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615"/>
        <w:gridCol w:w="2903"/>
      </w:tblGrid>
      <w:tr w:rsidR="00E73738" w14:paraId="4B025928" w14:textId="77777777">
        <w:trPr>
          <w:cantSplit/>
          <w:trHeight w:val="280"/>
        </w:trPr>
        <w:tc>
          <w:tcPr>
            <w:tcW w:w="3259" w:type="dxa"/>
            <w:vMerge w:val="restart"/>
            <w:tcBorders>
              <w:right w:val="nil"/>
            </w:tcBorders>
            <w:vAlign w:val="center"/>
          </w:tcPr>
          <w:p w14:paraId="33128642" w14:textId="77777777" w:rsidR="00E73738" w:rsidRDefault="00C94CC6">
            <w:pPr>
              <w:tabs>
                <w:tab w:val="right" w:pos="9639"/>
              </w:tabs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Anmeldung im Rahmen des Abkommens zum </w:t>
            </w:r>
          </w:p>
          <w:p w14:paraId="68B56D76" w14:textId="77777777" w:rsidR="00E73738" w:rsidRDefault="00C94CC6">
            <w:pPr>
              <w:tabs>
                <w:tab w:val="right" w:pos="9639"/>
              </w:tabs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grenzüberschreitenden Schulbesuch vom 14.09.2016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53FC1" w14:textId="77777777" w:rsidR="00E73738" w:rsidRDefault="00E73738">
            <w:pPr>
              <w:tabs>
                <w:tab w:val="right" w:pos="9639"/>
              </w:tabs>
              <w:rPr>
                <w:sz w:val="16"/>
                <w:szCs w:val="16"/>
              </w:rPr>
            </w:pPr>
          </w:p>
          <w:p w14:paraId="7CDB9A90" w14:textId="77777777" w:rsidR="00E73738" w:rsidRDefault="00C94CC6">
            <w:pPr>
              <w:tabs>
                <w:tab w:val="right" w:pos="9639"/>
              </w:tabs>
              <w:jc w:val="center"/>
              <w:rPr>
                <w:b/>
              </w:rPr>
            </w:pPr>
            <w:r>
              <w:rPr>
                <w:b/>
              </w:rPr>
              <w:t>Bitte in Druckschrift ausfüllen</w:t>
            </w:r>
          </w:p>
          <w:p w14:paraId="0FC58325" w14:textId="77777777" w:rsidR="00E73738" w:rsidRDefault="00C94CC6">
            <w:pPr>
              <w:tabs>
                <w:tab w:val="righ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(sofern der Vordruck per Hand ausgefüllt wird)</w:t>
            </w:r>
          </w:p>
          <w:p w14:paraId="2744ED99" w14:textId="77777777" w:rsidR="00E73738" w:rsidRDefault="00E73738">
            <w:pPr>
              <w:tabs>
                <w:tab w:val="right" w:pos="9639"/>
              </w:tabs>
              <w:jc w:val="center"/>
            </w:pPr>
          </w:p>
          <w:p w14:paraId="1A5BC12E" w14:textId="77777777" w:rsidR="00E73738" w:rsidRDefault="00E73738">
            <w:pPr>
              <w:tabs>
                <w:tab w:val="right" w:pos="9639"/>
              </w:tabs>
              <w:jc w:val="center"/>
            </w:pPr>
          </w:p>
          <w:p w14:paraId="4D0EB6D6" w14:textId="77777777" w:rsidR="00E73738" w:rsidRDefault="00C94CC6">
            <w:pPr>
              <w:pStyle w:val="berschrift5"/>
              <w:rPr>
                <w:u w:val="single"/>
              </w:rPr>
            </w:pPr>
            <w:r>
              <w:rPr>
                <w:caps/>
                <w:sz w:val="28"/>
                <w:u w:val="single"/>
              </w:rPr>
              <w:t>Anmeldung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48890144" w14:textId="77777777" w:rsidR="00E73738" w:rsidRDefault="00E73738">
            <w:pPr>
              <w:tabs>
                <w:tab w:val="right" w:pos="9639"/>
              </w:tabs>
              <w:jc w:val="center"/>
            </w:pPr>
          </w:p>
        </w:tc>
      </w:tr>
      <w:tr w:rsidR="00E73738" w14:paraId="7BD4DFA5" w14:textId="77777777">
        <w:trPr>
          <w:cantSplit/>
          <w:trHeight w:val="841"/>
        </w:trPr>
        <w:tc>
          <w:tcPr>
            <w:tcW w:w="3259" w:type="dxa"/>
            <w:vMerge/>
            <w:tcBorders>
              <w:bottom w:val="single" w:sz="4" w:space="0" w:color="auto"/>
            </w:tcBorders>
          </w:tcPr>
          <w:p w14:paraId="34232A00" w14:textId="77777777" w:rsidR="00E73738" w:rsidRDefault="00E73738">
            <w:pPr>
              <w:tabs>
                <w:tab w:val="right" w:pos="9639"/>
              </w:tabs>
              <w:jc w:val="center"/>
            </w:pPr>
          </w:p>
        </w:tc>
        <w:tc>
          <w:tcPr>
            <w:tcW w:w="3615" w:type="dxa"/>
            <w:vMerge/>
            <w:tcBorders>
              <w:top w:val="nil"/>
              <w:bottom w:val="nil"/>
            </w:tcBorders>
          </w:tcPr>
          <w:p w14:paraId="440F0D01" w14:textId="77777777" w:rsidR="00E73738" w:rsidRDefault="00E73738">
            <w:pPr>
              <w:pStyle w:val="berschrift5"/>
              <w:rPr>
                <w:caps/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14:paraId="1072B263" w14:textId="77777777" w:rsidR="00E73738" w:rsidRDefault="00E73738">
            <w:pPr>
              <w:tabs>
                <w:tab w:val="right" w:pos="9639"/>
              </w:tabs>
              <w:rPr>
                <w:b/>
                <w:sz w:val="18"/>
              </w:rPr>
            </w:pPr>
          </w:p>
          <w:p w14:paraId="1B323D55" w14:textId="77777777" w:rsidR="00E73738" w:rsidRDefault="00C94CC6">
            <w:pPr>
              <w:tabs>
                <w:tab w:val="right" w:pos="963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Anmeldefrist:</w:t>
            </w:r>
          </w:p>
          <w:p w14:paraId="7167B6A6" w14:textId="77777777" w:rsidR="00E73738" w:rsidRDefault="00E73738">
            <w:pPr>
              <w:tabs>
                <w:tab w:val="right" w:pos="9639"/>
              </w:tabs>
              <w:jc w:val="center"/>
              <w:rPr>
                <w:b/>
                <w:sz w:val="22"/>
              </w:rPr>
            </w:pPr>
          </w:p>
          <w:p w14:paraId="32D6F72A" w14:textId="77777777" w:rsidR="00E73738" w:rsidRDefault="00C94CC6">
            <w:pPr>
              <w:pStyle w:val="berschrift5"/>
              <w:rPr>
                <w:spacing w:val="0"/>
              </w:rPr>
            </w:pPr>
            <w:r>
              <w:rPr>
                <w:spacing w:val="0"/>
              </w:rPr>
              <w:t>Vom 31.01. bis 04.02.2022</w:t>
            </w:r>
          </w:p>
        </w:tc>
      </w:tr>
      <w:tr w:rsidR="00E73738" w14:paraId="1F2445E5" w14:textId="77777777">
        <w:trPr>
          <w:cantSplit/>
          <w:trHeight w:val="8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4B188" w14:textId="77777777" w:rsidR="00E73738" w:rsidRDefault="00E73738">
            <w:pPr>
              <w:tabs>
                <w:tab w:val="right" w:pos="9639"/>
              </w:tabs>
              <w:jc w:val="center"/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7A28" w14:textId="77777777" w:rsidR="00E73738" w:rsidRDefault="00E73738">
            <w:pPr>
              <w:tabs>
                <w:tab w:val="right" w:pos="9639"/>
              </w:tabs>
              <w:jc w:val="center"/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5D3A42DF" w14:textId="77777777" w:rsidR="00E73738" w:rsidRDefault="00E73738">
            <w:pPr>
              <w:tabs>
                <w:tab w:val="right" w:pos="9639"/>
              </w:tabs>
              <w:jc w:val="center"/>
            </w:pPr>
          </w:p>
        </w:tc>
      </w:tr>
    </w:tbl>
    <w:p w14:paraId="4D9A36B6" w14:textId="77777777" w:rsidR="00E73738" w:rsidRDefault="00E73738">
      <w:pPr>
        <w:tabs>
          <w:tab w:val="right" w:pos="9639"/>
        </w:tabs>
        <w:jc w:val="center"/>
        <w:rPr>
          <w:sz w:val="14"/>
          <w:szCs w:val="16"/>
        </w:rPr>
      </w:pPr>
    </w:p>
    <w:p w14:paraId="3031B9C3" w14:textId="77777777" w:rsidR="00E73738" w:rsidRDefault="00C94CC6">
      <w:pPr>
        <w:tabs>
          <w:tab w:val="right" w:pos="9639"/>
        </w:tabs>
        <w:jc w:val="center"/>
        <w:rPr>
          <w:b/>
        </w:rPr>
      </w:pPr>
      <w:r>
        <w:rPr>
          <w:b/>
        </w:rPr>
        <w:t>für den Übergang in Jahrgangsstufe 5 von der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E73738" w14:paraId="3A51B9ED" w14:textId="77777777">
        <w:trPr>
          <w:trHeight w:hRule="exact" w:val="320"/>
          <w:jc w:val="center"/>
        </w:trPr>
        <w:tc>
          <w:tcPr>
            <w:tcW w:w="5660" w:type="dxa"/>
          </w:tcPr>
          <w:p w14:paraId="7EB038EA" w14:textId="77777777" w:rsidR="00E73738" w:rsidRDefault="00C94CC6">
            <w:pPr>
              <w:pStyle w:val="Standard2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${schule} ${schule.nummer}"/>
                    <w:maxLength w:val="60"/>
                  </w:textInput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Gymnasium Lohbrügge 5847</w:t>
            </w:r>
            <w:r>
              <w:fldChar w:fldCharType="end"/>
            </w:r>
            <w:bookmarkEnd w:id="0"/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  <w:p w14:paraId="4984695C" w14:textId="77777777" w:rsidR="00E73738" w:rsidRDefault="00C94CC6">
            <w:pPr>
              <w:tabs>
                <w:tab w:val="right" w:pos="9639"/>
              </w:tabs>
              <w:spacing w:before="6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  <w:p w14:paraId="77CACE1A" w14:textId="77777777" w:rsidR="00E73738" w:rsidRDefault="00C94CC6">
            <w:pPr>
              <w:tabs>
                <w:tab w:val="right" w:pos="9639"/>
              </w:tabs>
              <w:spacing w:before="6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73738" w14:paraId="6D0566C4" w14:textId="77777777">
        <w:trPr>
          <w:trHeight w:hRule="exact" w:val="227"/>
          <w:jc w:val="center"/>
        </w:trPr>
        <w:tc>
          <w:tcPr>
            <w:tcW w:w="5660" w:type="dxa"/>
          </w:tcPr>
          <w:p w14:paraId="6C5683F3" w14:textId="77777777" w:rsidR="00E73738" w:rsidRDefault="00C94CC6">
            <w:pPr>
              <w:tabs>
                <w:tab w:val="left" w:pos="6237"/>
                <w:tab w:val="right" w:pos="9639"/>
              </w:tabs>
              <w:spacing w:before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Schulname </w:t>
            </w:r>
          </w:p>
          <w:p w14:paraId="4E10ECB9" w14:textId="77777777" w:rsidR="00E73738" w:rsidRDefault="00C94CC6">
            <w:pPr>
              <w:tabs>
                <w:tab w:val="left" w:pos="6237"/>
                <w:tab w:val="right" w:pos="9639"/>
              </w:tabs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7A566153" w14:textId="77777777" w:rsidR="00E73738" w:rsidRDefault="00C94CC6">
            <w:pPr>
              <w:tabs>
                <w:tab w:val="left" w:pos="6237"/>
                <w:tab w:val="right" w:pos="9639"/>
              </w:tabs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5EE0B179" w14:textId="77777777" w:rsidR="00E73738" w:rsidRDefault="00C94CC6">
            <w:pPr>
              <w:tabs>
                <w:tab w:val="left" w:pos="6237"/>
                <w:tab w:val="right" w:pos="9639"/>
              </w:tabs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344580E" w14:textId="77777777" w:rsidR="00E73738" w:rsidRDefault="00E73738">
      <w:pPr>
        <w:tabs>
          <w:tab w:val="right" w:pos="9639"/>
        </w:tabs>
        <w:jc w:val="center"/>
        <w:rPr>
          <w:sz w:val="10"/>
          <w:szCs w:val="16"/>
        </w:rPr>
      </w:pPr>
    </w:p>
    <w:p w14:paraId="6FF2C575" w14:textId="77777777" w:rsidR="00E73738" w:rsidRDefault="00E73738">
      <w:pPr>
        <w:tabs>
          <w:tab w:val="left" w:pos="851"/>
        </w:tabs>
        <w:ind w:right="-426"/>
        <w:jc w:val="both"/>
        <w:rPr>
          <w:b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E73738" w14:paraId="08DE3704" w14:textId="77777777">
        <w:trPr>
          <w:cantSplit/>
          <w:trHeight w:val="230"/>
        </w:trPr>
        <w:tc>
          <w:tcPr>
            <w:tcW w:w="9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8E186F" w14:textId="77777777" w:rsidR="00E73738" w:rsidRDefault="00C94CC6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60"/>
              <w:jc w:val="center"/>
              <w:rPr>
                <w:bCs/>
                <w:caps/>
                <w:szCs w:val="14"/>
              </w:rPr>
            </w:pPr>
            <w:r>
              <w:rPr>
                <w:bCs/>
                <w:caps/>
                <w:szCs w:val="14"/>
              </w:rPr>
              <w:t>bitte beachten Sie</w:t>
            </w:r>
          </w:p>
          <w:p w14:paraId="194C3FB4" w14:textId="77777777" w:rsidR="00E73738" w:rsidRDefault="00C94CC6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60"/>
              <w:jc w:val="center"/>
              <w:rPr>
                <w:bCs/>
                <w:caps/>
                <w:szCs w:val="14"/>
              </w:rPr>
            </w:pPr>
            <w:r>
              <w:rPr>
                <w:bCs/>
                <w:caps/>
                <w:szCs w:val="14"/>
              </w:rPr>
              <w:t>Bei der Anmeldung von Schülerinnen und SChüler aus Schleswig-Holstein</w:t>
            </w:r>
          </w:p>
          <w:p w14:paraId="1D34AD04" w14:textId="77777777" w:rsidR="00E73738" w:rsidRDefault="00C94CC6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60"/>
              <w:jc w:val="center"/>
              <w:rPr>
                <w:bCs/>
                <w:caps/>
                <w:szCs w:val="14"/>
              </w:rPr>
            </w:pPr>
            <w:r>
              <w:rPr>
                <w:bCs/>
                <w:caps/>
                <w:szCs w:val="14"/>
              </w:rPr>
              <w:t>die Erklärung auf Seite 2</w:t>
            </w:r>
          </w:p>
        </w:tc>
      </w:tr>
      <w:tr w:rsidR="00E73738" w14:paraId="778959CF" w14:textId="77777777">
        <w:trPr>
          <w:cantSplit/>
          <w:trHeight w:val="430"/>
        </w:trPr>
        <w:tc>
          <w:tcPr>
            <w:tcW w:w="9851" w:type="dxa"/>
            <w:vMerge/>
            <w:tcBorders>
              <w:left w:val="single" w:sz="4" w:space="0" w:color="auto"/>
            </w:tcBorders>
            <w:vAlign w:val="center"/>
          </w:tcPr>
          <w:p w14:paraId="4FF14FA5" w14:textId="77777777" w:rsidR="00E73738" w:rsidRDefault="00E73738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200"/>
              <w:jc w:val="center"/>
            </w:pPr>
          </w:p>
        </w:tc>
      </w:tr>
      <w:tr w:rsidR="00E73738" w14:paraId="2AF3D823" w14:textId="77777777">
        <w:trPr>
          <w:cantSplit/>
          <w:trHeight w:val="430"/>
        </w:trPr>
        <w:tc>
          <w:tcPr>
            <w:tcW w:w="9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7577A" w14:textId="77777777" w:rsidR="00E73738" w:rsidRDefault="00E73738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200"/>
              <w:jc w:val="center"/>
            </w:pPr>
          </w:p>
        </w:tc>
      </w:tr>
    </w:tbl>
    <w:p w14:paraId="67B77115" w14:textId="77777777" w:rsidR="00E73738" w:rsidRDefault="00E73738">
      <w:pPr>
        <w:pStyle w:val="berschrift3"/>
        <w:tabs>
          <w:tab w:val="clear" w:pos="6237"/>
          <w:tab w:val="clear" w:pos="9639"/>
          <w:tab w:val="left" w:pos="2370"/>
        </w:tabs>
        <w:rPr>
          <w:sz w:val="4"/>
          <w:szCs w:val="4"/>
        </w:rPr>
      </w:pPr>
    </w:p>
    <w:p w14:paraId="037A1F94" w14:textId="399BFBC3" w:rsidR="00E73738" w:rsidRDefault="00C94CC6">
      <w:pPr>
        <w:pStyle w:val="berschrift3"/>
        <w:tabs>
          <w:tab w:val="clear" w:pos="6237"/>
          <w:tab w:val="clear" w:pos="9639"/>
          <w:tab w:val="left" w:pos="2370"/>
        </w:tabs>
        <w:rPr>
          <w:b w:val="0"/>
          <w:sz w:val="18"/>
          <w:szCs w:val="18"/>
        </w:rPr>
      </w:pPr>
      <w:r>
        <w:rPr>
          <w:sz w:val="18"/>
          <w:szCs w:val="18"/>
        </w:rPr>
        <w:t xml:space="preserve">Schülerin / Schüler **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</w:rPr>
        <w:t xml:space="preserve">ZSR_ID: </w:t>
      </w:r>
      <w:r>
        <w:rPr>
          <w:rStyle w:val="Standard2Zchn"/>
          <w:b/>
        </w:rPr>
        <w:fldChar w:fldCharType="begin">
          <w:ffData>
            <w:name w:val=""/>
            <w:enabled/>
            <w:calcOnExit w:val="0"/>
            <w:textInput>
              <w:default w:val="${schueler.zsr}"/>
              <w:maxLength w:val="60"/>
            </w:textInput>
          </w:ffData>
        </w:fldChar>
      </w:r>
      <w:r>
        <w:rPr>
          <w:rStyle w:val="Standard2Zchn"/>
          <w:b/>
        </w:rPr>
        <w:instrText xml:space="preserve"> FORMTEXT </w:instrText>
      </w:r>
      <w:r>
        <w:rPr>
          <w:rStyle w:val="Standard2Zchn"/>
          <w:b/>
        </w:rPr>
      </w:r>
      <w:r>
        <w:rPr>
          <w:rStyle w:val="Standard2Zchn"/>
          <w:b/>
        </w:rPr>
        <w:fldChar w:fldCharType="separate"/>
      </w:r>
      <w:r w:rsidR="00F91CC7">
        <w:rPr>
          <w:rStyle w:val="Standard2Zchn"/>
          <w:b/>
        </w:rPr>
        <w:t> </w:t>
      </w:r>
      <w:r w:rsidR="00F91CC7">
        <w:rPr>
          <w:rStyle w:val="Standard2Zchn"/>
          <w:b/>
        </w:rPr>
        <w:t> </w:t>
      </w:r>
      <w:r w:rsidR="00F91CC7">
        <w:rPr>
          <w:rStyle w:val="Standard2Zchn"/>
          <w:b/>
        </w:rPr>
        <w:t> </w:t>
      </w:r>
      <w:r w:rsidR="00F91CC7">
        <w:rPr>
          <w:rStyle w:val="Standard2Zchn"/>
          <w:b/>
        </w:rPr>
        <w:t> </w:t>
      </w:r>
      <w:r w:rsidR="00F91CC7">
        <w:rPr>
          <w:rStyle w:val="Standard2Zchn"/>
          <w:b/>
        </w:rPr>
        <w:t> </w:t>
      </w:r>
      <w:r>
        <w:rPr>
          <w:rStyle w:val="Standard2Zchn"/>
          <w:b/>
        </w:rPr>
        <w:fldChar w:fldCharType="end"/>
      </w:r>
    </w:p>
    <w:p w14:paraId="7F1A2849" w14:textId="77777777" w:rsidR="00E73738" w:rsidRDefault="00E73738">
      <w:pPr>
        <w:tabs>
          <w:tab w:val="right" w:pos="9639"/>
        </w:tabs>
        <w:jc w:val="both"/>
        <w:rPr>
          <w:sz w:val="4"/>
          <w:szCs w:val="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022"/>
        <w:gridCol w:w="283"/>
        <w:gridCol w:w="1134"/>
        <w:gridCol w:w="666"/>
        <w:gridCol w:w="43"/>
        <w:gridCol w:w="850"/>
        <w:gridCol w:w="851"/>
        <w:gridCol w:w="850"/>
        <w:gridCol w:w="667"/>
        <w:gridCol w:w="2310"/>
      </w:tblGrid>
      <w:tr w:rsidR="00E73738" w14:paraId="37334BC3" w14:textId="77777777">
        <w:trPr>
          <w:cantSplit/>
          <w:trHeight w:hRule="exact" w:val="320"/>
        </w:trPr>
        <w:tc>
          <w:tcPr>
            <w:tcW w:w="517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9886937" w14:textId="77777777" w:rsidR="00E73738" w:rsidRDefault="00C94CC6" w:rsidP="006F1B0F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Klasse: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klass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1391DA6" w14:textId="77777777" w:rsidR="00E73738" w:rsidRDefault="00C94CC6" w:rsidP="006F1B0F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Geschlecht: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geschlecht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73738" w14:paraId="60E8E71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98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5EE4564" w14:textId="77777777" w:rsidR="00E73738" w:rsidRDefault="00C94CC6" w:rsidP="006F1B0F">
            <w:pPr>
              <w:tabs>
                <w:tab w:val="right" w:pos="9639"/>
              </w:tabs>
              <w:spacing w:before="60"/>
              <w:ind w:left="1276" w:hanging="1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Familienname: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nachnam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73738" w14:paraId="412B62B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98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1F64E6C" w14:textId="77777777" w:rsidR="00E73738" w:rsidRDefault="00C94CC6" w:rsidP="006F1B0F">
            <w:pPr>
              <w:tabs>
                <w:tab w:val="right" w:pos="9639"/>
              </w:tabs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Vorname(n): </w:t>
            </w:r>
            <w:r>
              <w:rPr>
                <w:rStyle w:val="Standard3Zch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vorname}"/>
                    <w:maxLength w:val="60"/>
                  </w:textInput>
                </w:ffData>
              </w:fldChar>
            </w:r>
            <w:r>
              <w:rPr>
                <w:rStyle w:val="Standard3Zchn"/>
              </w:rPr>
              <w:instrText xml:space="preserve"> FORMTEXT </w:instrText>
            </w:r>
            <w:r>
              <w:rPr>
                <w:rStyle w:val="Standard3Zchn"/>
              </w:rPr>
            </w:r>
            <w:r>
              <w:rPr>
                <w:rStyle w:val="Standard3Zchn"/>
              </w:rPr>
              <w:fldChar w:fldCharType="separate"/>
            </w:r>
            <w:r w:rsidR="006F1B0F">
              <w:rPr>
                <w:rStyle w:val="Standard3Zchn"/>
              </w:rPr>
              <w:t> </w:t>
            </w:r>
            <w:r w:rsidR="006F1B0F">
              <w:rPr>
                <w:rStyle w:val="Standard3Zchn"/>
              </w:rPr>
              <w:t> </w:t>
            </w:r>
            <w:r w:rsidR="006F1B0F">
              <w:rPr>
                <w:rStyle w:val="Standard3Zchn"/>
              </w:rPr>
              <w:t> </w:t>
            </w:r>
            <w:r w:rsidR="006F1B0F">
              <w:rPr>
                <w:rStyle w:val="Standard3Zchn"/>
              </w:rPr>
              <w:t> </w:t>
            </w:r>
            <w:r w:rsidR="006F1B0F">
              <w:rPr>
                <w:rStyle w:val="Standard3Zchn"/>
              </w:rPr>
              <w:t> </w:t>
            </w:r>
            <w:r>
              <w:rPr>
                <w:rStyle w:val="Standard3Zchn"/>
              </w:rPr>
              <w:fldChar w:fldCharType="end"/>
            </w:r>
          </w:p>
        </w:tc>
      </w:tr>
      <w:tr w:rsidR="00E73738" w14:paraId="40A6CB5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4280" w:type="dxa"/>
            <w:gridSpan w:val="5"/>
            <w:tcBorders>
              <w:top w:val="single" w:sz="4" w:space="0" w:color="auto"/>
              <w:bottom w:val="nil"/>
            </w:tcBorders>
          </w:tcPr>
          <w:p w14:paraId="3878073D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(Rufname bitte unterstreichen)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bottom w:val="nil"/>
            </w:tcBorders>
          </w:tcPr>
          <w:p w14:paraId="6FBA7E6F" w14:textId="77777777" w:rsidR="00E73738" w:rsidRDefault="00C94CC6">
            <w:pPr>
              <w:tabs>
                <w:tab w:val="right" w:pos="9639"/>
              </w:tabs>
              <w:spacing w:before="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 </w:instrTex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14:paraId="609148E8" w14:textId="77777777" w:rsidR="00E73738" w:rsidRDefault="00C94CC6">
            <w:pPr>
              <w:tabs>
                <w:tab w:val="right" w:pos="9639"/>
              </w:tabs>
              <w:spacing w:before="20"/>
              <w:ind w:left="72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m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501C">
              <w:rPr>
                <w:rFonts w:cs="Arial"/>
                <w:sz w:val="18"/>
                <w:szCs w:val="18"/>
              </w:rPr>
            </w:r>
            <w:r w:rsidR="007F50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 xml:space="preserve">m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501C">
              <w:rPr>
                <w:rFonts w:cs="Arial"/>
                <w:sz w:val="18"/>
                <w:szCs w:val="18"/>
              </w:rPr>
            </w:r>
            <w:r w:rsidR="007F50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73738" w14:paraId="0D8D6AD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3614" w:type="dxa"/>
            <w:gridSpan w:val="4"/>
            <w:tcBorders>
              <w:top w:val="nil"/>
              <w:bottom w:val="single" w:sz="4" w:space="0" w:color="auto"/>
            </w:tcBorders>
          </w:tcPr>
          <w:p w14:paraId="59D49BE1" w14:textId="77777777" w:rsidR="00E73738" w:rsidRDefault="00C94CC6" w:rsidP="006F1B0F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geboren am: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geburtsdatum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nil"/>
              <w:bottom w:val="single" w:sz="4" w:space="0" w:color="auto"/>
            </w:tcBorders>
          </w:tcPr>
          <w:p w14:paraId="4C6CF28F" w14:textId="77777777" w:rsidR="00E73738" w:rsidRDefault="00C94CC6" w:rsidP="006F1B0F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Geburtsland: </w:t>
            </w:r>
            <w:r>
              <w:rPr>
                <w:rStyle w:val="Standard3Zch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geburtsland}"/>
                    <w:maxLength w:val="60"/>
                  </w:textInput>
                </w:ffData>
              </w:fldChar>
            </w:r>
            <w:r>
              <w:rPr>
                <w:rStyle w:val="Standard3Zchn"/>
              </w:rPr>
              <w:instrText xml:space="preserve"> FORMTEXT </w:instrText>
            </w:r>
            <w:r>
              <w:rPr>
                <w:rStyle w:val="Standard3Zchn"/>
              </w:rPr>
            </w:r>
            <w:r>
              <w:rPr>
                <w:rStyle w:val="Standard3Zchn"/>
              </w:rPr>
              <w:fldChar w:fldCharType="separate"/>
            </w:r>
            <w:r w:rsidR="006F1B0F">
              <w:rPr>
                <w:rStyle w:val="Standard3Zchn"/>
              </w:rPr>
              <w:t> </w:t>
            </w:r>
            <w:r w:rsidR="006F1B0F">
              <w:rPr>
                <w:rStyle w:val="Standard3Zchn"/>
              </w:rPr>
              <w:t> </w:t>
            </w:r>
            <w:r w:rsidR="006F1B0F">
              <w:rPr>
                <w:rStyle w:val="Standard3Zchn"/>
              </w:rPr>
              <w:t> </w:t>
            </w:r>
            <w:r w:rsidR="006F1B0F">
              <w:rPr>
                <w:rStyle w:val="Standard3Zchn"/>
              </w:rPr>
              <w:t> </w:t>
            </w:r>
            <w:r w:rsidR="006F1B0F">
              <w:rPr>
                <w:rStyle w:val="Standard3Zchn"/>
              </w:rPr>
              <w:t> </w:t>
            </w:r>
            <w:r>
              <w:rPr>
                <w:rStyle w:val="Standard3Zchn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0AA24067" w14:textId="77777777" w:rsidR="00E73738" w:rsidRDefault="00C94CC6" w:rsidP="006F1B0F">
            <w:pPr>
              <w:tabs>
                <w:tab w:val="right" w:pos="9639"/>
              </w:tabs>
              <w:spacing w:before="60"/>
              <w:ind w:left="72"/>
              <w:rPr>
                <w:sz w:val="18"/>
              </w:rPr>
            </w:pPr>
            <w:r>
              <w:rPr>
                <w:sz w:val="18"/>
              </w:rPr>
              <w:t>Geburtsort: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geburtsort}"/>
                    <w:maxLength w:val="60"/>
                  </w:textInput>
                </w:ffData>
              </w:fldChar>
            </w:r>
            <w:r>
              <w:rPr>
                <w:rFonts w:cs="Arial"/>
                <w:sz w:val="18"/>
                <w:szCs w:val="24"/>
              </w:rPr>
              <w:instrText xml:space="preserve"> FORMTEXT </w:instrText>
            </w:r>
            <w:r>
              <w:rPr>
                <w:rFonts w:cs="Arial"/>
                <w:sz w:val="18"/>
                <w:szCs w:val="24"/>
              </w:rPr>
            </w:r>
            <w:r>
              <w:rPr>
                <w:rFonts w:cs="Arial"/>
                <w:sz w:val="18"/>
                <w:szCs w:val="24"/>
              </w:rPr>
              <w:fldChar w:fldCharType="separate"/>
            </w:r>
            <w:r w:rsidR="006F1B0F">
              <w:rPr>
                <w:rFonts w:cs="Arial"/>
                <w:sz w:val="18"/>
                <w:szCs w:val="24"/>
              </w:rPr>
              <w:t> </w:t>
            </w:r>
            <w:r w:rsidR="006F1B0F">
              <w:rPr>
                <w:rFonts w:cs="Arial"/>
                <w:sz w:val="18"/>
                <w:szCs w:val="24"/>
              </w:rPr>
              <w:t> </w:t>
            </w:r>
            <w:r w:rsidR="006F1B0F">
              <w:rPr>
                <w:rFonts w:cs="Arial"/>
                <w:sz w:val="18"/>
                <w:szCs w:val="24"/>
              </w:rPr>
              <w:t> </w:t>
            </w:r>
            <w:r w:rsidR="006F1B0F">
              <w:rPr>
                <w:rFonts w:cs="Arial"/>
                <w:sz w:val="18"/>
                <w:szCs w:val="24"/>
              </w:rPr>
              <w:t> </w:t>
            </w:r>
            <w:r w:rsidR="006F1B0F">
              <w:rPr>
                <w:rFonts w:cs="Arial"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73738" w14:paraId="19455BC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3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86F29" w14:textId="77777777" w:rsidR="00E73738" w:rsidRDefault="00C94CC6">
            <w:pPr>
              <w:tabs>
                <w:tab w:val="right" w:pos="9639"/>
              </w:tabs>
              <w:spacing w:before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römisch-katholisch: Ja </w:t>
            </w:r>
            <w:r>
              <w:rPr>
                <w:rFonts w:ascii="MS Gothic" w:eastAsia="MS Gothic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>
              <w:rPr>
                <w:rFonts w:ascii="MS Gothic" w:eastAsia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cs="Arial"/>
                <w:sz w:val="18"/>
                <w:szCs w:val="18"/>
              </w:rPr>
              <w:instrText xml:space="preserve"> </w:instrText>
            </w:r>
            <w:r w:rsidR="007F501C">
              <w:rPr>
                <w:rFonts w:ascii="MS Gothic" w:eastAsia="MS Gothic" w:cs="Arial"/>
                <w:sz w:val="18"/>
                <w:szCs w:val="18"/>
              </w:rPr>
            </w:r>
            <w:r w:rsidR="007F501C">
              <w:rPr>
                <w:rFonts w:ascii="MS Gothic" w:eastAsia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cs="Arial"/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D1C16" w14:textId="77777777" w:rsidR="00E73738" w:rsidRDefault="00E73738">
            <w:pPr>
              <w:tabs>
                <w:tab w:val="left" w:pos="3686"/>
                <w:tab w:val="left" w:pos="4395"/>
              </w:tabs>
              <w:rPr>
                <w:rFonts w:cs="Arial"/>
                <w:sz w:val="4"/>
                <w:szCs w:val="4"/>
              </w:rPr>
            </w:pPr>
          </w:p>
          <w:p w14:paraId="2B8B4791" w14:textId="77777777" w:rsidR="00E73738" w:rsidRDefault="00C94CC6">
            <w:pPr>
              <w:tabs>
                <w:tab w:val="left" w:pos="3686"/>
                <w:tab w:val="left" w:pos="4395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(Die Anzahl der römisch-katholischen Schülerinnen und Schüler wird in anonymisierter Form erhoben, damit der Bedarf nach katholischem Religionsunterricht festgestellt werden kann. Diese Daten werden dem Erzbistum Hamburg mitgeteilt.)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73738" w14:paraId="4C0B8F0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1"/>
        </w:trPr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E6318" w14:textId="77777777" w:rsidR="00E73738" w:rsidRDefault="00C94CC6">
            <w:pPr>
              <w:tabs>
                <w:tab w:val="left" w:pos="3686"/>
                <w:tab w:val="left" w:pos="4395"/>
              </w:tabs>
              <w:rPr>
                <w:rFonts w:cs="Arial"/>
                <w:sz w:val="4"/>
                <w:szCs w:val="4"/>
              </w:rPr>
            </w:pPr>
            <w:r>
              <w:rPr>
                <w:sz w:val="18"/>
                <w:szCs w:val="18"/>
              </w:rPr>
              <w:t>(freiwillige Angabe)</w:t>
            </w:r>
          </w:p>
        </w:tc>
        <w:tc>
          <w:tcPr>
            <w:tcW w:w="737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C50FC" w14:textId="77777777" w:rsidR="00E73738" w:rsidRDefault="00E73738">
            <w:pPr>
              <w:tabs>
                <w:tab w:val="left" w:pos="3686"/>
                <w:tab w:val="left" w:pos="4395"/>
              </w:tabs>
              <w:rPr>
                <w:rFonts w:cs="Arial"/>
                <w:sz w:val="4"/>
                <w:szCs w:val="4"/>
              </w:rPr>
            </w:pPr>
          </w:p>
        </w:tc>
      </w:tr>
      <w:tr w:rsidR="00E73738" w14:paraId="120AF91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280" w:type="dxa"/>
            <w:gridSpan w:val="5"/>
            <w:tcBorders>
              <w:top w:val="nil"/>
              <w:bottom w:val="single" w:sz="4" w:space="0" w:color="auto"/>
            </w:tcBorders>
          </w:tcPr>
          <w:p w14:paraId="727B5503" w14:textId="77777777" w:rsidR="00E73738" w:rsidRDefault="00C94CC6" w:rsidP="006F1B0F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Staatsangehörigkeit: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staatsangeh1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571" w:type="dxa"/>
            <w:gridSpan w:val="6"/>
            <w:tcBorders>
              <w:top w:val="nil"/>
              <w:bottom w:val="single" w:sz="4" w:space="0" w:color="auto"/>
            </w:tcBorders>
          </w:tcPr>
          <w:p w14:paraId="007940E4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22"/>
              </w:rPr>
            </w:pPr>
            <w:r>
              <w:rPr>
                <w:sz w:val="18"/>
              </w:rPr>
              <w:t>ggf. weitere Staatsbürgerschaften</w:t>
            </w:r>
            <w:r>
              <w:t xml:space="preserve">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staatsangeh2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="007F501C">
              <w:rPr>
                <w:rFonts w:cs="Arial"/>
                <w:szCs w:val="24"/>
              </w:rPr>
            </w:r>
            <w:r w:rsidR="007F501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  <w:p w14:paraId="46BB146A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73738" w14:paraId="662FAAF1" w14:textId="77777777">
        <w:trPr>
          <w:cantSplit/>
          <w:trHeight w:hRule="exact" w:val="320"/>
        </w:trPr>
        <w:tc>
          <w:tcPr>
            <w:tcW w:w="7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26003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Jahr des Zuzugs nach Deutschland </w:t>
            </w:r>
            <w:r>
              <w:rPr>
                <w:sz w:val="16"/>
                <w:szCs w:val="16"/>
              </w:rPr>
              <w:t>(falls das Geburtsland nicht Deutschland ist):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A3492" w14:textId="77777777" w:rsidR="00E73738" w:rsidRDefault="00C94CC6">
            <w:pPr>
              <w:tabs>
                <w:tab w:val="right" w:pos="9639"/>
              </w:tabs>
              <w:spacing w:before="60"/>
              <w:ind w:left="4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73738" w14:paraId="19F4AD63" w14:textId="77777777">
        <w:trPr>
          <w:cantSplit/>
          <w:trHeight w:hRule="exact" w:val="720"/>
        </w:trPr>
        <w:tc>
          <w:tcPr>
            <w:tcW w:w="43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DBA97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Überwiegend gesprochene Sprache in der Familie:</w:t>
            </w:r>
          </w:p>
          <w:p w14:paraId="02AC00EF" w14:textId="77777777" w:rsidR="00E73738" w:rsidRDefault="00C94CC6">
            <w:pPr>
              <w:pStyle w:val="Standard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C8EA5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Darüber hinaus gesprochene Sprachen in der Familie:</w:t>
            </w:r>
          </w:p>
          <w:p w14:paraId="45E8FDCD" w14:textId="77777777" w:rsidR="00E73738" w:rsidRDefault="00C94CC6">
            <w:pPr>
              <w:tabs>
                <w:tab w:val="right" w:pos="9639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(Mehrfachnennungen möglich)</w:t>
            </w:r>
          </w:p>
          <w:p w14:paraId="165D7240" w14:textId="77777777" w:rsidR="00E73738" w:rsidRDefault="00C94CC6">
            <w:pPr>
              <w:pStyle w:val="Standard3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E73738" w14:paraId="6F3D5F5C" w14:textId="77777777">
        <w:trPr>
          <w:cantSplit/>
          <w:trHeight w:hRule="exact" w:val="320"/>
        </w:trPr>
        <w:tc>
          <w:tcPr>
            <w:tcW w:w="4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C61EA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Schulbesuch in Deutschland seit: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53BA1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73738" w14:paraId="72E64071" w14:textId="77777777">
        <w:trPr>
          <w:cantSplit/>
          <w:trHeight w:hRule="exact" w:val="320"/>
        </w:trPr>
        <w:tc>
          <w:tcPr>
            <w:tcW w:w="9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03E64" w14:textId="77777777" w:rsidR="00E73738" w:rsidRDefault="00C94CC6" w:rsidP="006F1B0F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jetzige Anschrift: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strasse}, ${schueler.plz} ${schueler.ort}"/>
                    <w:maxLength w:val="1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73738" w14:paraId="580E9E17" w14:textId="77777777">
        <w:trPr>
          <w:cantSplit/>
          <w:trHeight w:hRule="exact" w:val="320"/>
        </w:trPr>
        <w:tc>
          <w:tcPr>
            <w:tcW w:w="985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6431F26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ggf. neue Anschrift ab: </w:t>
            </w:r>
            <w:r>
              <w:rPr>
                <w:rStyle w:val="Standard3Zch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andard3Zchn"/>
              </w:rPr>
              <w:instrText xml:space="preserve"> FORMTEXT </w:instrText>
            </w:r>
            <w:r>
              <w:rPr>
                <w:rStyle w:val="Standard3Zchn"/>
              </w:rPr>
            </w:r>
            <w:r>
              <w:rPr>
                <w:rStyle w:val="Standard3Zchn"/>
              </w:rPr>
              <w:fldChar w:fldCharType="separate"/>
            </w:r>
            <w:r>
              <w:rPr>
                <w:rStyle w:val="Standard3Zchn"/>
                <w:noProof/>
              </w:rPr>
              <w:t>     </w:t>
            </w:r>
            <w:r>
              <w:rPr>
                <w:rStyle w:val="Standard3Zchn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73738" w14:paraId="518E3F4B" w14:textId="77777777">
        <w:trPr>
          <w:trHeight w:val="240"/>
        </w:trPr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14:paraId="43D3B56B" w14:textId="77777777" w:rsidR="00E73738" w:rsidRDefault="00C94CC6">
            <w:pPr>
              <w:tabs>
                <w:tab w:val="right" w:pos="9639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Sorgeberechtigte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bottom w:val="nil"/>
              <w:right w:val="nil"/>
            </w:tcBorders>
          </w:tcPr>
          <w:p w14:paraId="2BE39447" w14:textId="77777777" w:rsidR="00E73738" w:rsidRDefault="00C94CC6">
            <w:pPr>
              <w:tabs>
                <w:tab w:val="right" w:pos="9639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ggf. Vormund **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C296E" w14:textId="77777777" w:rsidR="00E73738" w:rsidRDefault="00C94CC6">
            <w:pPr>
              <w:tabs>
                <w:tab w:val="right" w:pos="9639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B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ggf. Vormund **</w:t>
            </w:r>
          </w:p>
        </w:tc>
      </w:tr>
      <w:tr w:rsidR="00E73738" w14:paraId="64BE55C5" w14:textId="77777777">
        <w:trPr>
          <w:trHeight w:val="240"/>
        </w:trPr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591F1462" w14:textId="77777777" w:rsidR="00E73738" w:rsidRDefault="00C94CC6">
            <w:pPr>
              <w:tabs>
                <w:tab w:val="right" w:pos="9639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bzw. Sorgeberechtigter</w:t>
            </w:r>
          </w:p>
        </w:tc>
        <w:tc>
          <w:tcPr>
            <w:tcW w:w="7654" w:type="dxa"/>
            <w:gridSpan w:val="9"/>
            <w:tcBorders>
              <w:top w:val="nil"/>
              <w:bottom w:val="single" w:sz="8" w:space="0" w:color="auto"/>
              <w:right w:val="nil"/>
            </w:tcBorders>
          </w:tcPr>
          <w:p w14:paraId="185DE246" w14:textId="77777777" w:rsidR="00E73738" w:rsidRDefault="00C94CC6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Soweit erforderlich Nachweis durch Beschluss des Familiengerichts mit Aktenzeichen</w:t>
            </w:r>
          </w:p>
        </w:tc>
      </w:tr>
      <w:tr w:rsidR="00E73738" w14:paraId="41F28A5A" w14:textId="77777777">
        <w:trPr>
          <w:trHeight w:hRule="exact" w:val="510"/>
        </w:trPr>
        <w:tc>
          <w:tcPr>
            <w:tcW w:w="2197" w:type="dxa"/>
            <w:gridSpan w:val="2"/>
            <w:tcBorders>
              <w:top w:val="single" w:sz="8" w:space="0" w:color="auto"/>
              <w:left w:val="nil"/>
            </w:tcBorders>
          </w:tcPr>
          <w:p w14:paraId="74ED4533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Familienname: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</w:tcBorders>
          </w:tcPr>
          <w:p w14:paraId="4D849F2D" w14:textId="77777777" w:rsidR="00E73738" w:rsidRDefault="00C94CC6" w:rsidP="006F1B0F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nachnam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right w:val="nil"/>
            </w:tcBorders>
          </w:tcPr>
          <w:p w14:paraId="73DB5FAE" w14:textId="77777777" w:rsidR="00E73738" w:rsidRDefault="00C94CC6" w:rsidP="006F1B0F">
            <w:pPr>
              <w:tabs>
                <w:tab w:val="center" w:pos="1808"/>
              </w:tabs>
              <w:spacing w:before="60" w:after="60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nachnam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73738" w14:paraId="5F96EF3C" w14:textId="77777777">
        <w:trPr>
          <w:trHeight w:hRule="exact" w:val="510"/>
        </w:trPr>
        <w:tc>
          <w:tcPr>
            <w:tcW w:w="2197" w:type="dxa"/>
            <w:gridSpan w:val="2"/>
            <w:tcBorders>
              <w:left w:val="nil"/>
            </w:tcBorders>
          </w:tcPr>
          <w:p w14:paraId="10B26727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827" w:type="dxa"/>
            <w:gridSpan w:val="6"/>
          </w:tcPr>
          <w:p w14:paraId="272C0F72" w14:textId="77777777" w:rsidR="00E73738" w:rsidRDefault="00C94CC6" w:rsidP="006F1B0F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vornam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60595ECE" w14:textId="77777777" w:rsidR="00E73738" w:rsidRDefault="00C94CC6" w:rsidP="006F1B0F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vornam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73738" w14:paraId="7B11A18E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3C64A7F0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Staatsangehörigkeit:</w:t>
            </w:r>
          </w:p>
        </w:tc>
        <w:tc>
          <w:tcPr>
            <w:tcW w:w="3827" w:type="dxa"/>
            <w:gridSpan w:val="6"/>
          </w:tcPr>
          <w:p w14:paraId="7C8B858A" w14:textId="77777777" w:rsidR="00E73738" w:rsidRDefault="00C94CC6" w:rsidP="006F1B0F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staatsangeh1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0F8EF9CB" w14:textId="77777777" w:rsidR="00E73738" w:rsidRDefault="00C94CC6" w:rsidP="006F1B0F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staatsangeh1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73738" w14:paraId="43C9DFC9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6E6FC95B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Geburtsland:</w:t>
            </w:r>
          </w:p>
        </w:tc>
        <w:tc>
          <w:tcPr>
            <w:tcW w:w="3827" w:type="dxa"/>
            <w:gridSpan w:val="6"/>
          </w:tcPr>
          <w:p w14:paraId="518CA32A" w14:textId="77777777" w:rsidR="00E73738" w:rsidRDefault="00C94CC6" w:rsidP="006F1B0F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geburtsland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1B5C6CE2" w14:textId="77777777" w:rsidR="00E73738" w:rsidRDefault="00C94CC6" w:rsidP="006F1B0F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geburtsland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73738" w14:paraId="711C2B10" w14:textId="77777777">
        <w:trPr>
          <w:cantSplit/>
          <w:trHeight w:hRule="exact" w:val="888"/>
        </w:trPr>
        <w:tc>
          <w:tcPr>
            <w:tcW w:w="2197" w:type="dxa"/>
            <w:gridSpan w:val="2"/>
            <w:tcBorders>
              <w:left w:val="nil"/>
              <w:bottom w:val="single" w:sz="4" w:space="0" w:color="auto"/>
            </w:tcBorders>
          </w:tcPr>
          <w:p w14:paraId="329AF903" w14:textId="77777777" w:rsidR="00E73738" w:rsidRDefault="00C94CC6">
            <w:pPr>
              <w:tabs>
                <w:tab w:val="right" w:pos="9639"/>
              </w:tabs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Anschrift:</w:t>
            </w:r>
          </w:p>
          <w:p w14:paraId="7E4FBD81" w14:textId="77777777" w:rsidR="00E73738" w:rsidRDefault="00E73738">
            <w:pPr>
              <w:tabs>
                <w:tab w:val="right" w:pos="9639"/>
              </w:tabs>
              <w:jc w:val="both"/>
              <w:rPr>
                <w:sz w:val="18"/>
              </w:rPr>
            </w:pP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14:paraId="542600C3" w14:textId="77777777" w:rsidR="00E73738" w:rsidRDefault="00C94CC6">
            <w:pPr>
              <w:tabs>
                <w:tab w:val="right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strass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50F81F44" w14:textId="77777777" w:rsidR="00E73738" w:rsidRDefault="00C94CC6" w:rsidP="006F1B0F">
            <w:pPr>
              <w:tabs>
                <w:tab w:val="right" w:pos="9639"/>
              </w:tabs>
              <w:rPr>
                <w:sz w:val="1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plz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ort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nil"/>
            </w:tcBorders>
          </w:tcPr>
          <w:p w14:paraId="59D45928" w14:textId="77777777" w:rsidR="00E73738" w:rsidRDefault="00C94CC6">
            <w:pPr>
              <w:tabs>
                <w:tab w:val="right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strass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426D2B1F" w14:textId="77777777" w:rsidR="00E73738" w:rsidRDefault="00C94CC6" w:rsidP="006F1B0F">
            <w:pPr>
              <w:tabs>
                <w:tab w:val="right" w:pos="9639"/>
              </w:tabs>
              <w:rPr>
                <w:sz w:val="1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plz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ort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73738" w14:paraId="719D4CA6" w14:textId="77777777">
        <w:trPr>
          <w:trHeight w:hRule="exact" w:val="454"/>
        </w:trPr>
        <w:tc>
          <w:tcPr>
            <w:tcW w:w="2197" w:type="dxa"/>
            <w:gridSpan w:val="2"/>
            <w:tcBorders>
              <w:left w:val="nil"/>
            </w:tcBorders>
          </w:tcPr>
          <w:p w14:paraId="60ACE6BE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* E-Mail:</w:t>
            </w:r>
          </w:p>
        </w:tc>
        <w:tc>
          <w:tcPr>
            <w:tcW w:w="3827" w:type="dxa"/>
            <w:gridSpan w:val="6"/>
          </w:tcPr>
          <w:p w14:paraId="641CF072" w14:textId="77777777" w:rsidR="00E73738" w:rsidRDefault="00C94CC6" w:rsidP="006F1B0F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email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4541350F" w14:textId="77777777" w:rsidR="00E73738" w:rsidRDefault="00C94CC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email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="007F501C">
              <w:rPr>
                <w:rFonts w:cs="Arial"/>
                <w:szCs w:val="24"/>
              </w:rPr>
            </w:r>
            <w:r w:rsidR="007F501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73738" w14:paraId="49EF528A" w14:textId="77777777">
        <w:trPr>
          <w:trHeight w:hRule="exact" w:val="320"/>
        </w:trPr>
        <w:tc>
          <w:tcPr>
            <w:tcW w:w="1175" w:type="dxa"/>
            <w:tcBorders>
              <w:left w:val="nil"/>
              <w:right w:val="nil"/>
            </w:tcBorders>
          </w:tcPr>
          <w:p w14:paraId="3A927218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022" w:type="dxa"/>
            <w:tcBorders>
              <w:left w:val="nil"/>
            </w:tcBorders>
          </w:tcPr>
          <w:p w14:paraId="1F2FCAE1" w14:textId="77777777" w:rsidR="00E73738" w:rsidRDefault="00C94CC6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privat:</w:t>
            </w:r>
          </w:p>
        </w:tc>
        <w:tc>
          <w:tcPr>
            <w:tcW w:w="3827" w:type="dxa"/>
            <w:gridSpan w:val="6"/>
          </w:tcPr>
          <w:p w14:paraId="0786CA25" w14:textId="77777777" w:rsidR="00E73738" w:rsidRDefault="00C94CC6" w:rsidP="006F1B0F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telefon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5905ADF4" w14:textId="77777777" w:rsidR="00E73738" w:rsidRDefault="00C94CC6" w:rsidP="006F1B0F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telefon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73738" w14:paraId="29FFBC07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7D3E5D5C" w14:textId="77777777" w:rsidR="00E73738" w:rsidRDefault="00C94CC6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geschäftlich:</w:t>
            </w:r>
          </w:p>
        </w:tc>
        <w:tc>
          <w:tcPr>
            <w:tcW w:w="3827" w:type="dxa"/>
            <w:gridSpan w:val="6"/>
          </w:tcPr>
          <w:p w14:paraId="5C907B78" w14:textId="77777777" w:rsidR="00E73738" w:rsidRDefault="00C94CC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dienst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="007F501C">
              <w:rPr>
                <w:rFonts w:cs="Arial"/>
                <w:szCs w:val="24"/>
              </w:rPr>
            </w:r>
            <w:r w:rsidR="007F501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2DDD9DE9" w14:textId="77777777" w:rsidR="00E73738" w:rsidRDefault="00C94CC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dienst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="007F501C">
              <w:rPr>
                <w:rFonts w:cs="Arial"/>
                <w:szCs w:val="24"/>
              </w:rPr>
            </w:r>
            <w:r w:rsidR="007F501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73738" w14:paraId="5AF3EFF4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52DD1DDA" w14:textId="77777777" w:rsidR="00E73738" w:rsidRDefault="00C94CC6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mobil:</w:t>
            </w:r>
          </w:p>
        </w:tc>
        <w:tc>
          <w:tcPr>
            <w:tcW w:w="3827" w:type="dxa"/>
            <w:gridSpan w:val="6"/>
          </w:tcPr>
          <w:p w14:paraId="07CF0EB6" w14:textId="77777777" w:rsidR="00E73738" w:rsidRDefault="00C94CC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mobil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="007F501C">
              <w:rPr>
                <w:rFonts w:cs="Arial"/>
                <w:szCs w:val="24"/>
              </w:rPr>
            </w:r>
            <w:r w:rsidR="007F501C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2D741FC7" w14:textId="77777777" w:rsidR="00E73738" w:rsidRDefault="00C94CC6" w:rsidP="006F1B0F">
            <w:pPr>
              <w:tabs>
                <w:tab w:val="center" w:pos="1808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mobil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 w:rsidR="006F1B0F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5B495B99" w14:textId="77777777" w:rsidR="00E73738" w:rsidRDefault="00E73738">
      <w:pPr>
        <w:tabs>
          <w:tab w:val="right" w:pos="9639"/>
        </w:tabs>
        <w:jc w:val="both"/>
        <w:rPr>
          <w:sz w:val="12"/>
          <w:szCs w:val="14"/>
        </w:rPr>
      </w:pPr>
    </w:p>
    <w:p w14:paraId="284BF55E" w14:textId="77777777" w:rsidR="00E73738" w:rsidRDefault="00C94CC6">
      <w:pPr>
        <w:pBdr>
          <w:bottom w:val="single" w:sz="4" w:space="0" w:color="auto"/>
        </w:pBdr>
        <w:tabs>
          <w:tab w:val="right" w:pos="9639"/>
        </w:tabs>
        <w:jc w:val="both"/>
        <w:rPr>
          <w:rFonts w:cs="Arial"/>
          <w:sz w:val="18"/>
          <w:szCs w:val="24"/>
        </w:rPr>
      </w:pPr>
      <w:r>
        <w:rPr>
          <w:rFonts w:cs="Arial"/>
          <w:sz w:val="18"/>
          <w:szCs w:val="24"/>
        </w:rPr>
        <w:fldChar w:fldCharType="begin">
          <w:ffData>
            <w:name w:val=""/>
            <w:enabled/>
            <w:calcOnExit w:val="0"/>
            <w:textInput>
              <w:default w:val="${foerderung.anerkannt}"/>
              <w:maxLength w:val="60"/>
            </w:textInput>
          </w:ffData>
        </w:fldChar>
      </w:r>
      <w:r>
        <w:rPr>
          <w:rFonts w:cs="Arial"/>
          <w:sz w:val="18"/>
          <w:szCs w:val="24"/>
        </w:rPr>
        <w:instrText xml:space="preserve"> FORMTEXT </w:instrText>
      </w:r>
      <w:r>
        <w:rPr>
          <w:rFonts w:cs="Arial"/>
          <w:sz w:val="18"/>
          <w:szCs w:val="24"/>
        </w:rPr>
      </w:r>
      <w:r>
        <w:rPr>
          <w:rFonts w:cs="Arial"/>
          <w:sz w:val="18"/>
          <w:szCs w:val="24"/>
        </w:rPr>
        <w:fldChar w:fldCharType="separate"/>
      </w:r>
      <w:r w:rsidR="006F1B0F">
        <w:rPr>
          <w:rFonts w:cs="Arial"/>
          <w:sz w:val="18"/>
          <w:szCs w:val="24"/>
        </w:rPr>
        <w:t> </w:t>
      </w:r>
      <w:r w:rsidR="006F1B0F">
        <w:rPr>
          <w:rFonts w:cs="Arial"/>
          <w:sz w:val="18"/>
          <w:szCs w:val="24"/>
        </w:rPr>
        <w:t> </w:t>
      </w:r>
      <w:r w:rsidR="006F1B0F">
        <w:rPr>
          <w:rFonts w:cs="Arial"/>
          <w:sz w:val="18"/>
          <w:szCs w:val="24"/>
        </w:rPr>
        <w:t> </w:t>
      </w:r>
      <w:r w:rsidR="006F1B0F">
        <w:rPr>
          <w:rFonts w:cs="Arial"/>
          <w:sz w:val="18"/>
          <w:szCs w:val="24"/>
        </w:rPr>
        <w:t> </w:t>
      </w:r>
      <w:r w:rsidR="006F1B0F">
        <w:rPr>
          <w:rFonts w:cs="Arial"/>
          <w:sz w:val="18"/>
          <w:szCs w:val="24"/>
        </w:rPr>
        <w:t> </w:t>
      </w:r>
      <w:r>
        <w:rPr>
          <w:rFonts w:cs="Arial"/>
          <w:sz w:val="18"/>
          <w:szCs w:val="24"/>
        </w:rPr>
        <w:fldChar w:fldCharType="end"/>
      </w:r>
    </w:p>
    <w:p w14:paraId="0510E980" w14:textId="77777777" w:rsidR="00E73738" w:rsidRDefault="00E73738">
      <w:pPr>
        <w:pBdr>
          <w:bottom w:val="single" w:sz="4" w:space="0" w:color="auto"/>
        </w:pBdr>
        <w:tabs>
          <w:tab w:val="right" w:pos="9639"/>
        </w:tabs>
        <w:jc w:val="both"/>
        <w:rPr>
          <w:rFonts w:cs="Arial"/>
          <w:sz w:val="14"/>
          <w:szCs w:val="24"/>
        </w:rPr>
      </w:pPr>
    </w:p>
    <w:p w14:paraId="74DA7883" w14:textId="77777777" w:rsidR="00E73738" w:rsidRDefault="00E73738">
      <w:pPr>
        <w:pBdr>
          <w:bottom w:val="single" w:sz="4" w:space="0" w:color="auto"/>
        </w:pBdr>
        <w:tabs>
          <w:tab w:val="right" w:pos="9639"/>
        </w:tabs>
        <w:jc w:val="both"/>
        <w:rPr>
          <w:sz w:val="14"/>
        </w:rPr>
      </w:pPr>
    </w:p>
    <w:p w14:paraId="7C4E2F73" w14:textId="77777777" w:rsidR="00E73738" w:rsidRDefault="00C94CC6">
      <w:pPr>
        <w:pBdr>
          <w:bottom w:val="single" w:sz="4" w:space="0" w:color="auto"/>
        </w:pBdr>
        <w:tabs>
          <w:tab w:val="right" w:pos="9639"/>
        </w:tabs>
        <w:jc w:val="both"/>
        <w:rPr>
          <w:sz w:val="18"/>
        </w:rPr>
      </w:pPr>
      <w:r>
        <w:t xml:space="preserve">Hamburg,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${datum}"/>
              <w:maxLength w:val="60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6F1B0F">
        <w:rPr>
          <w:rFonts w:cs="Arial"/>
          <w:szCs w:val="24"/>
        </w:rPr>
        <w:t> </w:t>
      </w:r>
      <w:r w:rsidR="006F1B0F">
        <w:rPr>
          <w:rFonts w:cs="Arial"/>
          <w:szCs w:val="24"/>
        </w:rPr>
        <w:t> </w:t>
      </w:r>
      <w:r w:rsidR="006F1B0F">
        <w:rPr>
          <w:rFonts w:cs="Arial"/>
          <w:szCs w:val="24"/>
        </w:rPr>
        <w:t> </w:t>
      </w:r>
      <w:r w:rsidR="006F1B0F">
        <w:rPr>
          <w:rFonts w:cs="Arial"/>
          <w:szCs w:val="24"/>
        </w:rPr>
        <w:t> </w:t>
      </w:r>
      <w:r w:rsidR="006F1B0F">
        <w:rPr>
          <w:rFonts w:cs="Arial"/>
          <w:szCs w:val="24"/>
        </w:rPr>
        <w:t> </w:t>
      </w:r>
      <w:r>
        <w:rPr>
          <w:rFonts w:cs="Arial"/>
          <w:szCs w:val="24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 </w:instrText>
      </w:r>
      <w:r>
        <w:rPr>
          <w:sz w:val="16"/>
        </w:rPr>
        <w:fldChar w:fldCharType="end"/>
      </w:r>
    </w:p>
    <w:p w14:paraId="5E7F4457" w14:textId="77777777" w:rsidR="00E73738" w:rsidRDefault="00C94CC6">
      <w:pPr>
        <w:tabs>
          <w:tab w:val="left" w:pos="5670"/>
          <w:tab w:val="right" w:pos="9639"/>
        </w:tabs>
        <w:spacing w:after="40"/>
        <w:jc w:val="right"/>
        <w:rPr>
          <w:sz w:val="16"/>
          <w:szCs w:val="16"/>
        </w:rPr>
      </w:pPr>
      <w:r>
        <w:tab/>
      </w:r>
      <w:r>
        <w:rPr>
          <w:sz w:val="16"/>
          <w:szCs w:val="16"/>
        </w:rPr>
        <w:t>Unterschrift der bzw. des Sorgeberechtigten</w:t>
      </w:r>
    </w:p>
    <w:p w14:paraId="536D974B" w14:textId="77777777" w:rsidR="00E73738" w:rsidRDefault="00C94CC6">
      <w:pPr>
        <w:tabs>
          <w:tab w:val="left" w:pos="6521"/>
          <w:tab w:val="right" w:pos="9639"/>
        </w:tabs>
        <w:rPr>
          <w:sz w:val="14"/>
        </w:rPr>
      </w:pPr>
      <w:r>
        <w:rPr>
          <w:sz w:val="14"/>
        </w:rPr>
        <w:t xml:space="preserve">(Alle Angaben dienen ausschließlich schulinternen Zwecken und werden vertraulich behandelt. </w:t>
      </w:r>
      <w:r>
        <w:rPr>
          <w:sz w:val="14"/>
          <w:u w:val="single"/>
        </w:rPr>
        <w:t xml:space="preserve">Die mit * gekennzeichneten Angaben sind </w:t>
      </w:r>
      <w:r>
        <w:rPr>
          <w:spacing w:val="20"/>
          <w:sz w:val="14"/>
          <w:u w:val="single"/>
        </w:rPr>
        <w:t>freiwillig</w:t>
      </w:r>
      <w:r>
        <w:rPr>
          <w:sz w:val="14"/>
          <w:u w:val="single"/>
        </w:rPr>
        <w:t xml:space="preserve">. </w:t>
      </w:r>
      <w:r>
        <w:rPr>
          <w:sz w:val="14"/>
        </w:rPr>
        <w:br/>
        <w:t>Zu den anderen für einen ordnungsgemäßen Schulbetrieb erforderlichen Angaben sind Sie verpflichtet. Bei Bedarf erläutern wir Ihnen gerne deren Notwendigkeit).</w:t>
      </w:r>
    </w:p>
    <w:p w14:paraId="2E520259" w14:textId="77777777" w:rsidR="00E73738" w:rsidRDefault="00C94CC6">
      <w:pPr>
        <w:tabs>
          <w:tab w:val="right" w:pos="9356"/>
        </w:tabs>
        <w:rPr>
          <w:sz w:val="18"/>
          <w:szCs w:val="18"/>
        </w:rPr>
      </w:pPr>
      <w:r>
        <w:rPr>
          <w:b/>
          <w:sz w:val="14"/>
          <w:szCs w:val="14"/>
        </w:rPr>
        <w:tab/>
      </w:r>
      <w:r>
        <w:rPr>
          <w:sz w:val="14"/>
          <w:szCs w:val="14"/>
        </w:rPr>
        <w:t>1</w:t>
      </w:r>
      <w:r>
        <w:rPr>
          <w:sz w:val="14"/>
          <w:szCs w:val="14"/>
        </w:rPr>
        <w:br w:type="page"/>
      </w:r>
    </w:p>
    <w:p w14:paraId="1B30CB9A" w14:textId="77777777" w:rsidR="00E73738" w:rsidRDefault="00E73738">
      <w:pPr>
        <w:tabs>
          <w:tab w:val="left" w:pos="6237"/>
          <w:tab w:val="right" w:pos="9639"/>
        </w:tabs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E73738" w14:paraId="2E411E22" w14:textId="77777777">
        <w:trPr>
          <w:cantSplit/>
          <w:trHeight w:hRule="exact" w:val="1290"/>
        </w:trPr>
        <w:tc>
          <w:tcPr>
            <w:tcW w:w="9777" w:type="dxa"/>
          </w:tcPr>
          <w:p w14:paraId="39FFA06C" w14:textId="77777777" w:rsidR="00E73738" w:rsidRDefault="00C94CC6">
            <w:pPr>
              <w:pStyle w:val="berschrift1"/>
              <w:rPr>
                <w:caps/>
                <w:sz w:val="22"/>
                <w:u w:val="single"/>
              </w:rPr>
            </w:pPr>
            <w:r>
              <w:rPr>
                <w:caps/>
                <w:sz w:val="22"/>
                <w:u w:val="single"/>
              </w:rPr>
              <w:t>Erklärung</w:t>
            </w:r>
          </w:p>
          <w:p w14:paraId="1EBA2208" w14:textId="77777777" w:rsidR="00E73738" w:rsidRDefault="00C94CC6">
            <w:pPr>
              <w:pStyle w:val="berschrift1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</w:t>
            </w:r>
          </w:p>
          <w:p w14:paraId="65B85BBB" w14:textId="77777777" w:rsidR="00E73738" w:rsidRDefault="00C94CC6">
            <w:pPr>
              <w:pStyle w:val="berschrift1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im Rahmen des grenzüberschreitenenden </w:t>
            </w:r>
          </w:p>
          <w:p w14:paraId="6CA3F211" w14:textId="77777777" w:rsidR="00E73738" w:rsidRDefault="00C94CC6">
            <w:pPr>
              <w:pStyle w:val="berschrift1"/>
              <w:rPr>
                <w:caps/>
                <w:sz w:val="22"/>
              </w:rPr>
            </w:pPr>
            <w:r>
              <w:rPr>
                <w:caps/>
                <w:sz w:val="22"/>
              </w:rPr>
              <w:t>Schulbesuchs</w:t>
            </w:r>
          </w:p>
          <w:p w14:paraId="688A6DE9" w14:textId="77777777" w:rsidR="00E73738" w:rsidRDefault="00E73738"/>
          <w:p w14:paraId="21A767AD" w14:textId="77777777" w:rsidR="00E73738" w:rsidRDefault="00E73738"/>
        </w:tc>
      </w:tr>
    </w:tbl>
    <w:p w14:paraId="132DC05E" w14:textId="77777777" w:rsidR="00E73738" w:rsidRDefault="00E73738">
      <w:pPr>
        <w:tabs>
          <w:tab w:val="left" w:pos="6237"/>
          <w:tab w:val="right" w:pos="9639"/>
        </w:tabs>
        <w:rPr>
          <w:sz w:val="18"/>
          <w:szCs w:val="18"/>
        </w:rPr>
      </w:pPr>
    </w:p>
    <w:p w14:paraId="5D398A99" w14:textId="77777777" w:rsidR="00E73738" w:rsidRDefault="00E73738">
      <w:pPr>
        <w:rPr>
          <w:sz w:val="18"/>
          <w:szCs w:val="18"/>
        </w:rPr>
      </w:pPr>
    </w:p>
    <w:p w14:paraId="0386EF1F" w14:textId="77777777" w:rsidR="00E73738" w:rsidRDefault="00E73738">
      <w:pPr>
        <w:rPr>
          <w:sz w:val="18"/>
          <w:szCs w:val="18"/>
        </w:rPr>
      </w:pPr>
    </w:p>
    <w:p w14:paraId="6A901C13" w14:textId="77777777" w:rsidR="00E73738" w:rsidRDefault="00E73738">
      <w:pPr>
        <w:rPr>
          <w:sz w:val="18"/>
          <w:szCs w:val="18"/>
        </w:rPr>
      </w:pPr>
    </w:p>
    <w:p w14:paraId="3591FE5D" w14:textId="77777777" w:rsidR="00E73738" w:rsidRDefault="00C94CC6">
      <w:pPr>
        <w:rPr>
          <w:bCs/>
          <w:caps/>
          <w:szCs w:val="14"/>
        </w:rPr>
      </w:pPr>
      <w:r>
        <w:rPr>
          <w:bCs/>
          <w:caps/>
          <w:szCs w:val="14"/>
        </w:rPr>
        <w:t xml:space="preserve">Gemäss dem Abkommen zwischen dem LAnde schleswig-Holstein und der Freien und HAnsestadt Hamburg zum grenZüberschreitenden Schulbesuch </w:t>
      </w:r>
    </w:p>
    <w:p w14:paraId="3CD7FA1F" w14:textId="77777777" w:rsidR="00E73738" w:rsidRDefault="00C94CC6">
      <w:pPr>
        <w:rPr>
          <w:bCs/>
          <w:caps/>
          <w:szCs w:val="14"/>
        </w:rPr>
      </w:pPr>
      <w:r>
        <w:rPr>
          <w:bCs/>
          <w:caps/>
          <w:szCs w:val="14"/>
        </w:rPr>
        <w:t>vom 16.September 2016 gewähren beide länder den Zugang zu staatlichen allgemeinbildenDEN schulen des eigenen Bundeslandes im Rahmen freier kapazitäten.</w:t>
      </w:r>
    </w:p>
    <w:p w14:paraId="44A343EA" w14:textId="77777777" w:rsidR="00E73738" w:rsidRDefault="00E73738">
      <w:pPr>
        <w:rPr>
          <w:bCs/>
          <w:caps/>
          <w:szCs w:val="14"/>
        </w:rPr>
      </w:pPr>
    </w:p>
    <w:p w14:paraId="46713AE1" w14:textId="77777777" w:rsidR="00E73738" w:rsidRDefault="00E73738">
      <w:pPr>
        <w:rPr>
          <w:bCs/>
          <w:caps/>
          <w:szCs w:val="14"/>
        </w:rPr>
      </w:pPr>
    </w:p>
    <w:p w14:paraId="00EC9F89" w14:textId="77777777" w:rsidR="00E73738" w:rsidRDefault="00C94CC6">
      <w:pPr>
        <w:rPr>
          <w:bCs/>
          <w:sz w:val="24"/>
          <w:szCs w:val="14"/>
        </w:rPr>
      </w:pPr>
      <w:r>
        <w:rPr>
          <w:bCs/>
          <w:caps/>
          <w:szCs w:val="14"/>
        </w:rPr>
        <w:t>I</w:t>
      </w:r>
      <w:r>
        <w:rPr>
          <w:bCs/>
          <w:sz w:val="24"/>
          <w:szCs w:val="14"/>
        </w:rPr>
        <w:t>m Rahmen dieses Abkommens beantrage ich den Zugang bei Aufnahme in die fünfte Jahrgangsstufe einer staatlichen weiterführenden allgemeinbildenden Schule in Hamburg.</w:t>
      </w:r>
    </w:p>
    <w:p w14:paraId="10B0FD6D" w14:textId="77777777" w:rsidR="00E73738" w:rsidRDefault="00E73738">
      <w:pPr>
        <w:rPr>
          <w:bCs/>
          <w:sz w:val="24"/>
          <w:szCs w:val="14"/>
        </w:rPr>
      </w:pPr>
    </w:p>
    <w:p w14:paraId="70F6E9FB" w14:textId="77777777" w:rsidR="00E73738" w:rsidRDefault="00C94CC6">
      <w:pPr>
        <w:rPr>
          <w:bCs/>
          <w:sz w:val="24"/>
          <w:szCs w:val="14"/>
        </w:rPr>
      </w:pPr>
      <w:r>
        <w:rPr>
          <w:bCs/>
          <w:sz w:val="24"/>
          <w:szCs w:val="14"/>
        </w:rPr>
        <w:t>Ich wünsche die Aufnahme an folgende Schulen:</w:t>
      </w:r>
    </w:p>
    <w:p w14:paraId="4B7B2E0B" w14:textId="77777777" w:rsidR="00E73738" w:rsidRDefault="00E73738">
      <w:pPr>
        <w:rPr>
          <w:bCs/>
          <w:sz w:val="2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"/>
        <w:gridCol w:w="8961"/>
      </w:tblGrid>
      <w:tr w:rsidR="00E73738" w14:paraId="6EC0056D" w14:textId="77777777">
        <w:trPr>
          <w:trHeight w:val="465"/>
        </w:trPr>
        <w:tc>
          <w:tcPr>
            <w:tcW w:w="817" w:type="dxa"/>
            <w:vAlign w:val="center"/>
          </w:tcPr>
          <w:p w14:paraId="4FA234C9" w14:textId="77777777" w:rsidR="00E73738" w:rsidRDefault="00C94C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104" w:type="dxa"/>
            <w:vAlign w:val="center"/>
          </w:tcPr>
          <w:p w14:paraId="1CCFE63A" w14:textId="77777777" w:rsidR="00E73738" w:rsidRDefault="00C94CC6">
            <w:pPr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73738" w14:paraId="2DF30B2D" w14:textId="77777777">
        <w:trPr>
          <w:trHeight w:val="465"/>
        </w:trPr>
        <w:tc>
          <w:tcPr>
            <w:tcW w:w="817" w:type="dxa"/>
            <w:vAlign w:val="center"/>
          </w:tcPr>
          <w:p w14:paraId="579D15F1" w14:textId="77777777" w:rsidR="00E73738" w:rsidRDefault="00C94C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104" w:type="dxa"/>
            <w:vAlign w:val="center"/>
          </w:tcPr>
          <w:p w14:paraId="405F9565" w14:textId="77777777" w:rsidR="00E73738" w:rsidRDefault="00C94CC6">
            <w:pPr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73738" w14:paraId="3A0E4D94" w14:textId="77777777">
        <w:trPr>
          <w:trHeight w:val="465"/>
        </w:trPr>
        <w:tc>
          <w:tcPr>
            <w:tcW w:w="817" w:type="dxa"/>
            <w:vAlign w:val="center"/>
          </w:tcPr>
          <w:p w14:paraId="60007BC3" w14:textId="77777777" w:rsidR="00E73738" w:rsidRDefault="00C94C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104" w:type="dxa"/>
            <w:vAlign w:val="center"/>
          </w:tcPr>
          <w:p w14:paraId="0D98CD72" w14:textId="77777777" w:rsidR="00E73738" w:rsidRDefault="00C94CC6">
            <w:pPr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1C30553" w14:textId="77777777" w:rsidR="00E73738" w:rsidRDefault="00C94CC6">
      <w:pPr>
        <w:rPr>
          <w:bCs/>
          <w:szCs w:val="14"/>
        </w:rPr>
      </w:pPr>
      <w:r>
        <w:rPr>
          <w:bCs/>
          <w:szCs w:val="14"/>
        </w:rPr>
        <w:t xml:space="preserve">Wenn die als Erstwunsch genannte Schule Ihr Kind nicht aufnehmen kann, hilft die Angabe des Zweit- und Drittwunsches, eine Schule nach Ihren Vorstellungen zu finden. Die Angabe eines Zweit- und Drittwunsches ist freiwillig. </w:t>
      </w:r>
    </w:p>
    <w:p w14:paraId="41B023D5" w14:textId="77777777" w:rsidR="00E73738" w:rsidRDefault="00C94CC6">
      <w:pPr>
        <w:rPr>
          <w:bCs/>
          <w:szCs w:val="14"/>
        </w:rPr>
      </w:pPr>
      <w:r>
        <w:rPr>
          <w:bCs/>
          <w:szCs w:val="14"/>
        </w:rPr>
        <w:t>Bitte beachten Sie, dass das Aufnahmeverfahren der Freien und Hansestadt Hamburg sich von dem Aufnahmeverfahren des Landes Schleswig-Holstein im zeitlichen Ablauf unterscheidet. Der Versand der Bescheide über die Aufnahme an Hamburger Schulen erfolgt voraussichtlich im April 2022.</w:t>
      </w:r>
    </w:p>
    <w:p w14:paraId="1D5B84B0" w14:textId="77777777" w:rsidR="00E73738" w:rsidRDefault="00E73738">
      <w:pPr>
        <w:rPr>
          <w:bCs/>
          <w:sz w:val="24"/>
          <w:szCs w:val="14"/>
        </w:rPr>
      </w:pPr>
    </w:p>
    <w:p w14:paraId="5AFE1367" w14:textId="77777777" w:rsidR="00E73738" w:rsidRDefault="00E73738">
      <w:pPr>
        <w:rPr>
          <w:bCs/>
          <w:sz w:val="24"/>
          <w:szCs w:val="14"/>
        </w:rPr>
      </w:pPr>
    </w:p>
    <w:p w14:paraId="603B2A7C" w14:textId="77777777" w:rsidR="00E73738" w:rsidRDefault="00C94CC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Sollte eine Aufnahme an einer der genannten Wunschschulen nicht möglich sein, bitte ich von einer Zuweisung an eine nicht gewünschte Schule abzusehen. </w:t>
      </w:r>
    </w:p>
    <w:p w14:paraId="58D9CF9B" w14:textId="77777777" w:rsidR="00E73738" w:rsidRDefault="00E73738">
      <w:pPr>
        <w:rPr>
          <w:sz w:val="18"/>
          <w:szCs w:val="18"/>
        </w:rPr>
      </w:pPr>
    </w:p>
    <w:p w14:paraId="36FE511D" w14:textId="77777777" w:rsidR="00E73738" w:rsidRDefault="00E73738">
      <w:pPr>
        <w:rPr>
          <w:sz w:val="18"/>
          <w:szCs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1843"/>
        <w:gridCol w:w="3260"/>
      </w:tblGrid>
      <w:tr w:rsidR="00E73738" w14:paraId="33B1FA50" w14:textId="77777777">
        <w:trPr>
          <w:trHeight w:hRule="exact" w:val="320"/>
        </w:trPr>
        <w:tc>
          <w:tcPr>
            <w:tcW w:w="9709" w:type="dxa"/>
            <w:gridSpan w:val="4"/>
          </w:tcPr>
          <w:p w14:paraId="557A9D46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  <w:p w14:paraId="5BF07B2B" w14:textId="77777777" w:rsidR="00E73738" w:rsidRDefault="00C94CC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E73738" w14:paraId="21F87DBE" w14:textId="77777777">
        <w:trPr>
          <w:trHeight w:hRule="exact" w:val="320"/>
        </w:trPr>
        <w:tc>
          <w:tcPr>
            <w:tcW w:w="9709" w:type="dxa"/>
            <w:gridSpan w:val="4"/>
          </w:tcPr>
          <w:p w14:paraId="4DDC92CC" w14:textId="77777777" w:rsidR="00E73738" w:rsidRDefault="00C94CC6">
            <w:pPr>
              <w:tabs>
                <w:tab w:val="right" w:pos="9639"/>
              </w:tabs>
              <w:spacing w:before="60"/>
              <w:jc w:val="both"/>
            </w:pPr>
            <w:r>
              <w:rPr>
                <w:u w:val="single"/>
              </w:rPr>
              <w:t>Datum</w:t>
            </w:r>
            <w: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E73738" w14:paraId="7CE5944B" w14:textId="77777777">
        <w:trPr>
          <w:trHeight w:hRule="exact" w:val="320"/>
        </w:trPr>
        <w:tc>
          <w:tcPr>
            <w:tcW w:w="9709" w:type="dxa"/>
            <w:gridSpan w:val="4"/>
          </w:tcPr>
          <w:p w14:paraId="54FCAF80" w14:textId="77777777" w:rsidR="00E73738" w:rsidRDefault="00E73738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</w:p>
        </w:tc>
      </w:tr>
      <w:tr w:rsidR="00E73738" w14:paraId="04D8DD77" w14:textId="77777777">
        <w:trPr>
          <w:trHeight w:hRule="exact" w:val="320"/>
        </w:trPr>
        <w:tc>
          <w:tcPr>
            <w:tcW w:w="9709" w:type="dxa"/>
            <w:gridSpan w:val="4"/>
          </w:tcPr>
          <w:p w14:paraId="0E76F670" w14:textId="77777777" w:rsidR="00E73738" w:rsidRDefault="00E73738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</w:p>
        </w:tc>
      </w:tr>
      <w:tr w:rsidR="00E73738" w14:paraId="48990D0A" w14:textId="77777777">
        <w:trPr>
          <w:trHeight w:hRule="exact" w:val="320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14:paraId="0EB4C93E" w14:textId="77777777" w:rsidR="00E73738" w:rsidRDefault="00E73738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</w:tc>
      </w:tr>
      <w:tr w:rsidR="00E73738" w14:paraId="7E7445C4" w14:textId="77777777">
        <w:trPr>
          <w:trHeight w:hRule="exact" w:val="320"/>
        </w:trPr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32961758" w14:textId="77777777" w:rsidR="00E73738" w:rsidRDefault="00C94CC6">
            <w:pPr>
              <w:tabs>
                <w:tab w:val="left" w:pos="2694"/>
              </w:tabs>
              <w:rPr>
                <w:sz w:val="16"/>
                <w:szCs w:val="14"/>
              </w:rPr>
            </w:pPr>
            <w:r>
              <w:rPr>
                <w:sz w:val="18"/>
              </w:rPr>
              <w:t>Unterschrift Sorgeberechtigter 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430A5539" w14:textId="77777777" w:rsidR="00E73738" w:rsidRDefault="00E73738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E73738" w14:paraId="60BEC18A" w14:textId="77777777">
        <w:trPr>
          <w:trHeight w:hRule="exact" w:val="320"/>
        </w:trPr>
        <w:tc>
          <w:tcPr>
            <w:tcW w:w="9709" w:type="dxa"/>
            <w:gridSpan w:val="4"/>
          </w:tcPr>
          <w:p w14:paraId="4DA57D25" w14:textId="77777777" w:rsidR="00E73738" w:rsidRDefault="00E73738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E73738" w14:paraId="3EE559FE" w14:textId="77777777">
        <w:trPr>
          <w:trHeight w:hRule="exact" w:val="320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14:paraId="1113C7D1" w14:textId="77777777" w:rsidR="00E73738" w:rsidRDefault="00E73738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E73738" w14:paraId="76855FA3" w14:textId="77777777">
        <w:trPr>
          <w:trHeight w:hRule="exact" w:val="320"/>
        </w:trPr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7FBA4088" w14:textId="77777777" w:rsidR="00E73738" w:rsidRDefault="00C94CC6">
            <w:pPr>
              <w:tabs>
                <w:tab w:val="left" w:pos="2694"/>
              </w:tabs>
              <w:rPr>
                <w:sz w:val="16"/>
                <w:szCs w:val="14"/>
              </w:rPr>
            </w:pPr>
            <w:r>
              <w:rPr>
                <w:sz w:val="18"/>
              </w:rPr>
              <w:t>Unterschrift Sorgeberechtigter B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274AAAC0" w14:textId="77777777" w:rsidR="00E73738" w:rsidRDefault="00E73738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E73738" w14:paraId="20D45F5E" w14:textId="77777777">
        <w:trPr>
          <w:trHeight w:hRule="exact" w:val="320"/>
        </w:trPr>
        <w:tc>
          <w:tcPr>
            <w:tcW w:w="3614" w:type="dxa"/>
          </w:tcPr>
          <w:p w14:paraId="75B2F2E3" w14:textId="77777777" w:rsidR="00E73738" w:rsidRDefault="00E73738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  <w:p w14:paraId="6D1CE646" w14:textId="77777777" w:rsidR="00E73738" w:rsidRDefault="00C94CC6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8BAF65B" w14:textId="77777777" w:rsidR="00E73738" w:rsidRDefault="00E73738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  <w:p w14:paraId="0789BC55" w14:textId="77777777" w:rsidR="00E73738" w:rsidRDefault="00E73738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</w:tc>
        <w:tc>
          <w:tcPr>
            <w:tcW w:w="3260" w:type="dxa"/>
          </w:tcPr>
          <w:p w14:paraId="4A0AAFFE" w14:textId="77777777" w:rsidR="00E73738" w:rsidRDefault="00E73738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  <w:p w14:paraId="170E7612" w14:textId="77777777" w:rsidR="00E73738" w:rsidRDefault="00C94CC6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14:paraId="0E5B4FED" w14:textId="77777777" w:rsidR="00E73738" w:rsidRDefault="00E73738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</w:p>
    <w:p w14:paraId="6015E21B" w14:textId="77777777" w:rsidR="00E73738" w:rsidRDefault="00C94CC6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>Schulstempel der Anmeldeschule</w:t>
      </w:r>
    </w:p>
    <w:p w14:paraId="429009B0" w14:textId="77777777" w:rsidR="00E73738" w:rsidRDefault="00E73738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E73738" w14:paraId="72D8E3B7" w14:textId="77777777">
        <w:tc>
          <w:tcPr>
            <w:tcW w:w="3085" w:type="dxa"/>
          </w:tcPr>
          <w:p w14:paraId="2AD083A6" w14:textId="77777777" w:rsidR="00E73738" w:rsidRDefault="00E73738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  <w:p w14:paraId="1C574190" w14:textId="77777777" w:rsidR="00E73738" w:rsidRDefault="00E73738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  <w:p w14:paraId="5A7AE503" w14:textId="77777777" w:rsidR="00E73738" w:rsidRDefault="00E73738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  <w:p w14:paraId="37B08AAB" w14:textId="77777777" w:rsidR="00E73738" w:rsidRDefault="00E73738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  <w:p w14:paraId="0AC48F27" w14:textId="77777777" w:rsidR="00E73738" w:rsidRDefault="00E73738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  <w:p w14:paraId="31B47428" w14:textId="77777777" w:rsidR="00E73738" w:rsidRDefault="00E73738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5A4E4BC" w14:textId="77777777" w:rsidR="00E73738" w:rsidRDefault="00E73738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</w:p>
    <w:p w14:paraId="21E7C083" w14:textId="77777777" w:rsidR="00E73738" w:rsidRDefault="00C94CC6">
      <w:pPr>
        <w:tabs>
          <w:tab w:val="right" w:pos="9356"/>
        </w:tabs>
        <w:jc w:val="both"/>
        <w:rPr>
          <w:sz w:val="18"/>
          <w:szCs w:val="18"/>
        </w:rPr>
      </w:pPr>
      <w:r>
        <w:rPr>
          <w:sz w:val="14"/>
          <w:szCs w:val="18"/>
        </w:rPr>
        <w:tab/>
        <w:t>2</w:t>
      </w:r>
    </w:p>
    <w:sectPr w:rsidR="00E73738">
      <w:footerReference w:type="default" r:id="rId11"/>
      <w:footerReference w:type="first" r:id="rId12"/>
      <w:pgSz w:w="11907" w:h="16840"/>
      <w:pgMar w:top="454" w:right="992" w:bottom="397" w:left="1134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2B8A" w14:textId="77777777" w:rsidR="007F501C" w:rsidRDefault="007F501C" w:rsidP="00AD3661">
      <w:r>
        <w:separator/>
      </w:r>
    </w:p>
  </w:endnote>
  <w:endnote w:type="continuationSeparator" w:id="0">
    <w:p w14:paraId="698BACA7" w14:textId="77777777" w:rsidR="007F501C" w:rsidRDefault="007F501C" w:rsidP="00A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DF11" w14:textId="77777777" w:rsidR="00E73738" w:rsidRDefault="00C94CC6">
    <w:pPr>
      <w:pStyle w:val="Fuzeile"/>
      <w:tabs>
        <w:tab w:val="clear" w:pos="4536"/>
        <w:tab w:val="clear" w:pos="9072"/>
        <w:tab w:val="right" w:pos="9639"/>
      </w:tabs>
      <w:jc w:val="both"/>
      <w:rPr>
        <w:sz w:val="16"/>
        <w:szCs w:val="16"/>
      </w:rPr>
    </w:pPr>
    <w:r>
      <w:rPr>
        <w:b/>
        <w:sz w:val="14"/>
        <w:szCs w:val="14"/>
      </w:rPr>
      <w:t>G 97 Fassung 11.2021 (Anmeldung Gastschülerinnen und Gastschüler aus Schleswig-Holstein)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7846" w14:textId="77777777" w:rsidR="00E03317" w:rsidRPr="002523C5" w:rsidRDefault="00E03317" w:rsidP="002523C5">
    <w:pPr>
      <w:pStyle w:val="Fuzeile"/>
      <w:tabs>
        <w:tab w:val="clear" w:pos="4536"/>
        <w:tab w:val="clear" w:pos="9072"/>
        <w:tab w:val="right" w:pos="9639"/>
      </w:tabs>
      <w:jc w:val="both"/>
      <w:rPr>
        <w:sz w:val="16"/>
        <w:szCs w:val="16"/>
      </w:rPr>
    </w:pPr>
    <w:r>
      <w:rPr>
        <w:b/>
        <w:sz w:val="14"/>
        <w:szCs w:val="14"/>
      </w:rPr>
      <w:t xml:space="preserve">G 97 Fassung </w:t>
    </w:r>
    <w:r w:rsidR="0070650D">
      <w:rPr>
        <w:b/>
        <w:sz w:val="14"/>
        <w:szCs w:val="14"/>
      </w:rPr>
      <w:t>11</w:t>
    </w:r>
    <w:r w:rsidR="00B905C9">
      <w:rPr>
        <w:b/>
        <w:sz w:val="14"/>
        <w:szCs w:val="14"/>
      </w:rPr>
      <w:t>.</w:t>
    </w:r>
    <w:r>
      <w:rPr>
        <w:b/>
        <w:sz w:val="14"/>
        <w:szCs w:val="14"/>
      </w:rPr>
      <w:t>20</w:t>
    </w:r>
    <w:r w:rsidR="00374AD4">
      <w:rPr>
        <w:b/>
        <w:sz w:val="14"/>
        <w:szCs w:val="14"/>
      </w:rPr>
      <w:t>2</w:t>
    </w:r>
    <w:r w:rsidR="0070650D">
      <w:rPr>
        <w:b/>
        <w:sz w:val="14"/>
        <w:szCs w:val="14"/>
      </w:rPr>
      <w:t>1</w:t>
    </w:r>
    <w:r>
      <w:rPr>
        <w:b/>
        <w:sz w:val="14"/>
        <w:szCs w:val="14"/>
      </w:rPr>
      <w:t xml:space="preserve"> (Anmeldung Gastschülerinnen und Gastschüler aus Schleswig-Holstein)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842E" w14:textId="77777777" w:rsidR="007F501C" w:rsidRDefault="007F501C" w:rsidP="00AD3661">
      <w:r>
        <w:separator/>
      </w:r>
    </w:p>
  </w:footnote>
  <w:footnote w:type="continuationSeparator" w:id="0">
    <w:p w14:paraId="31ED3354" w14:textId="77777777" w:rsidR="007F501C" w:rsidRDefault="007F501C" w:rsidP="00A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077D2"/>
    <w:multiLevelType w:val="hybridMultilevel"/>
    <w:tmpl w:val="986E28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F28D0"/>
    <w:multiLevelType w:val="hybridMultilevel"/>
    <w:tmpl w:val="445E5A4E"/>
    <w:lvl w:ilvl="0" w:tplc="06BEFC0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8723D34"/>
    <w:multiLevelType w:val="singleLevel"/>
    <w:tmpl w:val="68D2D366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b w:val="0"/>
        <w:i w:val="0"/>
      </w:rPr>
    </w:lvl>
  </w:abstractNum>
  <w:abstractNum w:abstractNumId="3" w15:restartNumberingAfterBreak="0">
    <w:nsid w:val="71521AE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8MyQDBKoV7rHic9s4khig9Lc1ls7SeAMqh2k7QqLCJoQOIeroBurFNkHOafjCkqEzGFZo7NKrIcfA8tEBQl+g==" w:salt="tV9kcbN6suL8/BI+cP3EdA=="/>
  <w:styleLockTheme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1"/>
    <w:rsid w:val="000164A3"/>
    <w:rsid w:val="000168C5"/>
    <w:rsid w:val="000246C8"/>
    <w:rsid w:val="00031AFF"/>
    <w:rsid w:val="0006358B"/>
    <w:rsid w:val="00080B59"/>
    <w:rsid w:val="00081A80"/>
    <w:rsid w:val="0009471E"/>
    <w:rsid w:val="00097564"/>
    <w:rsid w:val="000A0078"/>
    <w:rsid w:val="000C2A14"/>
    <w:rsid w:val="000E00A5"/>
    <w:rsid w:val="000E60D6"/>
    <w:rsid w:val="00106920"/>
    <w:rsid w:val="0010705C"/>
    <w:rsid w:val="001131FF"/>
    <w:rsid w:val="001164FA"/>
    <w:rsid w:val="0015390F"/>
    <w:rsid w:val="00162AAA"/>
    <w:rsid w:val="00167367"/>
    <w:rsid w:val="00172087"/>
    <w:rsid w:val="001B780F"/>
    <w:rsid w:val="001D270E"/>
    <w:rsid w:val="001D5609"/>
    <w:rsid w:val="001E30C5"/>
    <w:rsid w:val="001E4809"/>
    <w:rsid w:val="002077B2"/>
    <w:rsid w:val="0022179A"/>
    <w:rsid w:val="002523C5"/>
    <w:rsid w:val="002562F0"/>
    <w:rsid w:val="00272C85"/>
    <w:rsid w:val="00276E09"/>
    <w:rsid w:val="00277339"/>
    <w:rsid w:val="00285DED"/>
    <w:rsid w:val="002C02B6"/>
    <w:rsid w:val="002D3B95"/>
    <w:rsid w:val="002E2CCB"/>
    <w:rsid w:val="002F37EC"/>
    <w:rsid w:val="002F3C94"/>
    <w:rsid w:val="00313886"/>
    <w:rsid w:val="00314550"/>
    <w:rsid w:val="00320B1F"/>
    <w:rsid w:val="00340BDA"/>
    <w:rsid w:val="003527C7"/>
    <w:rsid w:val="00374AD4"/>
    <w:rsid w:val="0037780C"/>
    <w:rsid w:val="00383113"/>
    <w:rsid w:val="003910C7"/>
    <w:rsid w:val="003C0A4E"/>
    <w:rsid w:val="003C2D22"/>
    <w:rsid w:val="003D1F4A"/>
    <w:rsid w:val="003F1CD1"/>
    <w:rsid w:val="003F38AF"/>
    <w:rsid w:val="0040378C"/>
    <w:rsid w:val="00414E48"/>
    <w:rsid w:val="0042027D"/>
    <w:rsid w:val="00424D41"/>
    <w:rsid w:val="00431541"/>
    <w:rsid w:val="0045363A"/>
    <w:rsid w:val="00473549"/>
    <w:rsid w:val="00481B66"/>
    <w:rsid w:val="004847D2"/>
    <w:rsid w:val="004C5276"/>
    <w:rsid w:val="004D09AA"/>
    <w:rsid w:val="004D1041"/>
    <w:rsid w:val="004D53EB"/>
    <w:rsid w:val="00516851"/>
    <w:rsid w:val="00520064"/>
    <w:rsid w:val="00520217"/>
    <w:rsid w:val="0052120C"/>
    <w:rsid w:val="00523501"/>
    <w:rsid w:val="0053047B"/>
    <w:rsid w:val="00534DAE"/>
    <w:rsid w:val="00542F11"/>
    <w:rsid w:val="005547F9"/>
    <w:rsid w:val="00587257"/>
    <w:rsid w:val="005A4C67"/>
    <w:rsid w:val="005B3005"/>
    <w:rsid w:val="005C58DA"/>
    <w:rsid w:val="005C7480"/>
    <w:rsid w:val="005D32E3"/>
    <w:rsid w:val="005D7024"/>
    <w:rsid w:val="005E3558"/>
    <w:rsid w:val="005E5AA4"/>
    <w:rsid w:val="005F6090"/>
    <w:rsid w:val="0061276E"/>
    <w:rsid w:val="0061682C"/>
    <w:rsid w:val="00621808"/>
    <w:rsid w:val="00622226"/>
    <w:rsid w:val="00643B78"/>
    <w:rsid w:val="006642A8"/>
    <w:rsid w:val="00664F6C"/>
    <w:rsid w:val="00666AE7"/>
    <w:rsid w:val="00686C43"/>
    <w:rsid w:val="006956F5"/>
    <w:rsid w:val="0069576E"/>
    <w:rsid w:val="006A3F6E"/>
    <w:rsid w:val="006B548B"/>
    <w:rsid w:val="006C4022"/>
    <w:rsid w:val="006D54BD"/>
    <w:rsid w:val="006E7C4D"/>
    <w:rsid w:val="006F0EA1"/>
    <w:rsid w:val="006F1B0F"/>
    <w:rsid w:val="006F6B3A"/>
    <w:rsid w:val="00700DE4"/>
    <w:rsid w:val="00702174"/>
    <w:rsid w:val="0070650D"/>
    <w:rsid w:val="00707781"/>
    <w:rsid w:val="00713024"/>
    <w:rsid w:val="0072220C"/>
    <w:rsid w:val="00730551"/>
    <w:rsid w:val="00746062"/>
    <w:rsid w:val="00750DDD"/>
    <w:rsid w:val="00787D8C"/>
    <w:rsid w:val="007C411B"/>
    <w:rsid w:val="007D233F"/>
    <w:rsid w:val="007D74BC"/>
    <w:rsid w:val="007E4AC3"/>
    <w:rsid w:val="007E5734"/>
    <w:rsid w:val="007F501C"/>
    <w:rsid w:val="008024B3"/>
    <w:rsid w:val="00822BAC"/>
    <w:rsid w:val="00824BD0"/>
    <w:rsid w:val="008276B7"/>
    <w:rsid w:val="00852575"/>
    <w:rsid w:val="008623DC"/>
    <w:rsid w:val="0087525D"/>
    <w:rsid w:val="008756A9"/>
    <w:rsid w:val="00882BC8"/>
    <w:rsid w:val="008878EA"/>
    <w:rsid w:val="00893C56"/>
    <w:rsid w:val="00895BAD"/>
    <w:rsid w:val="008A7176"/>
    <w:rsid w:val="008C2C61"/>
    <w:rsid w:val="008C476E"/>
    <w:rsid w:val="008E2A09"/>
    <w:rsid w:val="008E7A3E"/>
    <w:rsid w:val="009045DE"/>
    <w:rsid w:val="00910AB4"/>
    <w:rsid w:val="009435F3"/>
    <w:rsid w:val="00945992"/>
    <w:rsid w:val="00950D7B"/>
    <w:rsid w:val="00986625"/>
    <w:rsid w:val="00994822"/>
    <w:rsid w:val="0099485C"/>
    <w:rsid w:val="009B05C0"/>
    <w:rsid w:val="009B4F29"/>
    <w:rsid w:val="009B624A"/>
    <w:rsid w:val="009C47F5"/>
    <w:rsid w:val="009F4AA8"/>
    <w:rsid w:val="00A12E89"/>
    <w:rsid w:val="00A235FF"/>
    <w:rsid w:val="00A57E6D"/>
    <w:rsid w:val="00A6076D"/>
    <w:rsid w:val="00A643B1"/>
    <w:rsid w:val="00A726A2"/>
    <w:rsid w:val="00A733D9"/>
    <w:rsid w:val="00A82006"/>
    <w:rsid w:val="00AB6634"/>
    <w:rsid w:val="00AB7281"/>
    <w:rsid w:val="00AD3661"/>
    <w:rsid w:val="00AE73D4"/>
    <w:rsid w:val="00B14B98"/>
    <w:rsid w:val="00B21D03"/>
    <w:rsid w:val="00B41B93"/>
    <w:rsid w:val="00B50A44"/>
    <w:rsid w:val="00B51CE0"/>
    <w:rsid w:val="00B52D8F"/>
    <w:rsid w:val="00B55CBD"/>
    <w:rsid w:val="00B6229F"/>
    <w:rsid w:val="00B643A1"/>
    <w:rsid w:val="00B7258B"/>
    <w:rsid w:val="00B81071"/>
    <w:rsid w:val="00B82E02"/>
    <w:rsid w:val="00B837C7"/>
    <w:rsid w:val="00B87726"/>
    <w:rsid w:val="00B905C9"/>
    <w:rsid w:val="00BB305A"/>
    <w:rsid w:val="00BC4C51"/>
    <w:rsid w:val="00BC55DD"/>
    <w:rsid w:val="00BE1BC6"/>
    <w:rsid w:val="00BE4DF0"/>
    <w:rsid w:val="00BF1883"/>
    <w:rsid w:val="00BF2831"/>
    <w:rsid w:val="00BF4927"/>
    <w:rsid w:val="00BF4FBF"/>
    <w:rsid w:val="00C049ED"/>
    <w:rsid w:val="00C12CD7"/>
    <w:rsid w:val="00C12D19"/>
    <w:rsid w:val="00C30BF2"/>
    <w:rsid w:val="00C44079"/>
    <w:rsid w:val="00C60EB6"/>
    <w:rsid w:val="00C62192"/>
    <w:rsid w:val="00C71388"/>
    <w:rsid w:val="00C757C2"/>
    <w:rsid w:val="00C816C5"/>
    <w:rsid w:val="00C94CC6"/>
    <w:rsid w:val="00C95448"/>
    <w:rsid w:val="00CA499F"/>
    <w:rsid w:val="00CA592D"/>
    <w:rsid w:val="00CB25F8"/>
    <w:rsid w:val="00CB779A"/>
    <w:rsid w:val="00CC0FAF"/>
    <w:rsid w:val="00CF5251"/>
    <w:rsid w:val="00D039C0"/>
    <w:rsid w:val="00D1454A"/>
    <w:rsid w:val="00D45438"/>
    <w:rsid w:val="00D52653"/>
    <w:rsid w:val="00D5452E"/>
    <w:rsid w:val="00D83F14"/>
    <w:rsid w:val="00D9446E"/>
    <w:rsid w:val="00D97DC8"/>
    <w:rsid w:val="00DA1AE6"/>
    <w:rsid w:val="00DA3F19"/>
    <w:rsid w:val="00DA54D0"/>
    <w:rsid w:val="00DB46FE"/>
    <w:rsid w:val="00DB57C1"/>
    <w:rsid w:val="00DB63AB"/>
    <w:rsid w:val="00DD1607"/>
    <w:rsid w:val="00E0264C"/>
    <w:rsid w:val="00E03317"/>
    <w:rsid w:val="00E30E44"/>
    <w:rsid w:val="00E341AF"/>
    <w:rsid w:val="00E50D66"/>
    <w:rsid w:val="00E724C8"/>
    <w:rsid w:val="00E73738"/>
    <w:rsid w:val="00E85E89"/>
    <w:rsid w:val="00E90CC3"/>
    <w:rsid w:val="00E91066"/>
    <w:rsid w:val="00EB76A2"/>
    <w:rsid w:val="00EC10ED"/>
    <w:rsid w:val="00EE67C3"/>
    <w:rsid w:val="00F03CB8"/>
    <w:rsid w:val="00F03FA0"/>
    <w:rsid w:val="00F566B5"/>
    <w:rsid w:val="00F578C5"/>
    <w:rsid w:val="00F63EEC"/>
    <w:rsid w:val="00F649F9"/>
    <w:rsid w:val="00F759E9"/>
    <w:rsid w:val="00F87E86"/>
    <w:rsid w:val="00F91CC7"/>
    <w:rsid w:val="00F96E11"/>
    <w:rsid w:val="00F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A69A"/>
  <w15:docId w15:val="{7ACCFA98-CE7C-4197-8FF3-A120CADE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locked/>
    <w:pPr>
      <w:keepNext/>
      <w:tabs>
        <w:tab w:val="right" w:pos="9639"/>
      </w:tabs>
      <w:spacing w:before="40"/>
      <w:jc w:val="center"/>
      <w:outlineLvl w:val="0"/>
    </w:pPr>
    <w:rPr>
      <w:b/>
      <w:spacing w:val="60"/>
    </w:rPr>
  </w:style>
  <w:style w:type="paragraph" w:styleId="berschrift2">
    <w:name w:val="heading 2"/>
    <w:basedOn w:val="Standard"/>
    <w:next w:val="Standard"/>
    <w:qFormat/>
    <w:locked/>
    <w:pPr>
      <w:keepNext/>
      <w:tabs>
        <w:tab w:val="right" w:pos="9639"/>
      </w:tabs>
      <w:outlineLvl w:val="1"/>
    </w:pPr>
    <w:rPr>
      <w:b/>
      <w:caps/>
      <w:spacing w:val="60"/>
      <w:sz w:val="18"/>
    </w:rPr>
  </w:style>
  <w:style w:type="paragraph" w:styleId="berschrift3">
    <w:name w:val="heading 3"/>
    <w:basedOn w:val="Standard"/>
    <w:next w:val="Standard"/>
    <w:qFormat/>
    <w:locked/>
    <w:pPr>
      <w:keepNext/>
      <w:tabs>
        <w:tab w:val="left" w:pos="6237"/>
        <w:tab w:val="right" w:pos="9639"/>
      </w:tabs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locked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locked/>
    <w:pPr>
      <w:keepNext/>
      <w:tabs>
        <w:tab w:val="right" w:pos="9639"/>
      </w:tabs>
      <w:jc w:val="center"/>
      <w:outlineLvl w:val="4"/>
    </w:pPr>
    <w:rPr>
      <w:b/>
      <w:spacing w:val="6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etz-Text">
    <w:name w:val="Gesetz-Text"/>
    <w:basedOn w:val="Standard"/>
    <w:autoRedefine/>
    <w:locked/>
    <w:pPr>
      <w:tabs>
        <w:tab w:val="left" w:pos="-851"/>
        <w:tab w:val="left" w:pos="426"/>
        <w:tab w:val="left" w:pos="1276"/>
      </w:tabs>
      <w:spacing w:before="120"/>
      <w:ind w:firstLine="284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locked/>
    <w:rPr>
      <w:b/>
    </w:rPr>
  </w:style>
  <w:style w:type="paragraph" w:styleId="Textkrper">
    <w:name w:val="Body Text"/>
    <w:basedOn w:val="Standard"/>
    <w:locked/>
    <w:pPr>
      <w:tabs>
        <w:tab w:val="left" w:pos="6237"/>
        <w:tab w:val="right" w:pos="9639"/>
      </w:tabs>
      <w:jc w:val="both"/>
    </w:pPr>
    <w:rPr>
      <w:sz w:val="22"/>
    </w:rPr>
  </w:style>
  <w:style w:type="paragraph" w:styleId="Dokumentstruktur">
    <w:name w:val="Document Map"/>
    <w:basedOn w:val="Standard"/>
    <w:locked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lock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lock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Arial" w:hAnsi="Arial"/>
      <w:lang w:eastAsia="de-DE"/>
    </w:r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rPr>
      <w:rFonts w:ascii="Arial" w:hAnsi="Arial"/>
      <w:lang w:val="de-DE" w:eastAsia="de-DE"/>
    </w:rPr>
  </w:style>
  <w:style w:type="paragraph" w:customStyle="1" w:styleId="Standard2">
    <w:name w:val="Standard 2"/>
    <w:basedOn w:val="Standard"/>
    <w:link w:val="Standard2Zchn"/>
    <w:qFormat/>
    <w:pPr>
      <w:tabs>
        <w:tab w:val="right" w:pos="9639"/>
      </w:tabs>
      <w:spacing w:before="60"/>
    </w:pPr>
    <w:rPr>
      <w:rFonts w:cs="Arial"/>
      <w:b/>
      <w:szCs w:val="24"/>
    </w:rPr>
  </w:style>
  <w:style w:type="paragraph" w:customStyle="1" w:styleId="Standard3">
    <w:name w:val="Standard 3"/>
    <w:basedOn w:val="Standard"/>
    <w:link w:val="Standard3Zchn"/>
    <w:qFormat/>
    <w:pPr>
      <w:tabs>
        <w:tab w:val="right" w:pos="9639"/>
      </w:tabs>
      <w:spacing w:before="60"/>
    </w:pPr>
    <w:rPr>
      <w:rFonts w:cs="Arial"/>
      <w:sz w:val="18"/>
      <w:szCs w:val="24"/>
    </w:rPr>
  </w:style>
  <w:style w:type="character" w:customStyle="1" w:styleId="Standard2Zchn">
    <w:name w:val="Standard 2 Zchn"/>
    <w:basedOn w:val="Absatz-Standardschriftart"/>
    <w:link w:val="Standard2"/>
    <w:rPr>
      <w:rFonts w:ascii="Arial" w:hAnsi="Arial" w:cs="Arial"/>
      <w:b/>
      <w:szCs w:val="24"/>
      <w:lang w:val="de-DE" w:eastAsia="de-DE"/>
    </w:rPr>
  </w:style>
  <w:style w:type="character" w:customStyle="1" w:styleId="Standard3Zchn">
    <w:name w:val="Standard 3 Zchn"/>
    <w:basedOn w:val="Absatz-Standardschriftart"/>
    <w:link w:val="Standard3"/>
    <w:rPr>
      <w:rFonts w:ascii="Arial" w:hAnsi="Arial" w:cs="Arial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otebook\Eigene%20Dateien\R&#246;mhild\-VORDRUC\SONST-VO\GHR\GHR%209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Ein neues Dokument erstellen." ma:contentTypeID="0x0101009A6E9FB8E0E60C43B635D2A16F0A5A26" ma:contentTypeName="Dokument" ma:contentTypeScope="" ma:contentTypeVersion="9" ma:versionID="d33259bb20e8470d493aa9543afeee22">
  <xsd:schema xmlns:xsd="http://www.w3.org/2001/XMLSchema" xmlns:ns1="7e926c0b-e022-456d-9096-8e16c9e0e432" xmlns:p="http://schemas.microsoft.com/office/2006/metadata/properties" xmlns:xs="http://www.w3.org/2001/XMLSchema" ma:fieldsID="8788b00651bc719f0a0f5e85feb34c4e" ma:root="true" ns1:_="" targetNamespace="http://schemas.microsoft.com/office/2006/metadata/properties">
    <xsd:import namespace="7e926c0b-e022-456d-9096-8e16c9e0e432"/>
    <xsd:element name="properties">
      <xsd:complexType>
        <xsd:sequence>
          <xsd:element name="documentManagement">
            <xsd:complexType>
              <xsd:all>
                <xsd:element minOccurs="0" ref="ns1:DIVIS_x0020_ID"/>
                <xsd:element minOccurs="0" ref="ns1:Dokumenttitel"/>
                <xsd:element minOccurs="0" ref="ns1:Vordrucknr_x002e_"/>
                <xsd:element ref="ns1:Aktiv"/>
                <xsd:element ref="ns1:Status"/>
                <xsd:element minOccurs="0" ref="ns1:Dokumententyp"/>
                <xsd:element minOccurs="0" ref="ns1:Fassung"/>
                <xsd:element minOccurs="0" ref="ns1:Ansprechpartner"/>
                <xsd:element minOccurs="0" ref="ns1:Bemerkun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e926c0b-e022-456d-9096-8e16c9e0e432">
    <xsd:import namespace="http://schemas.microsoft.com/office/2006/documentManagement/types"/>
    <xsd:import namespace="http://schemas.microsoft.com/office/infopath/2007/PartnerControls"/>
    <xsd:element ma:displayName="DIVIS ID" ma:index="0" ma:indexed="true" ma:internalName="DIVIS_x0020_ID" name="DIVIS_x0020_ID" nillable="true">
      <xsd:simpleType>
        <xsd:restriction base="dms:Text">
          <xsd:maxLength value="255"/>
        </xsd:restriction>
      </xsd:simpleType>
    </xsd:element>
    <xsd:element ma:displayName="Dokumenttitel" ma:index="3" ma:internalName="Dokumenttitel" name="Dokumenttitel" nillable="true">
      <xsd:simpleType>
        <xsd:restriction base="dms:Text">
          <xsd:maxLength value="255"/>
        </xsd:restriction>
      </xsd:simpleType>
    </xsd:element>
    <xsd:element ma:displayName="Vordrucknr." ma:index="4" ma:internalName="Vordrucknr_x002e_" name="Vordrucknr_x002e_" nillable="true">
      <xsd:simpleType>
        <xsd:restriction base="dms:Text">
          <xsd:maxLength value="255"/>
        </xsd:restriction>
      </xsd:simpleType>
    </xsd:element>
    <xsd:element ma:default="Ja" ma:displayName="Aktiv" ma:format="Dropdown" ma:index="5" ma:internalName="Aktiv" name="Aktiv">
      <xsd:simpleType>
        <xsd:restriction base="dms:Choice">
          <xsd:enumeration value="Ja"/>
          <xsd:enumeration value="Nein"/>
        </xsd:restriction>
      </xsd:simpleType>
    </xsd:element>
    <xsd:element ma:default="Fertig" ma:displayName="Status" ma:format="Dropdown" ma:index="6" ma:indexed="true" ma:internalName="Status" name="Status">
      <xsd:simpleType>
        <xsd:restriction base="dms:Choice">
          <xsd:enumeration value="Fertig"/>
          <xsd:enumeration value="In Bearbeitung"/>
          <xsd:enumeration value="Aufgenommen"/>
        </xsd:restriction>
      </xsd:simpleType>
    </xsd:element>
    <xsd:element ma:displayName="Dokumententyp" ma:index="7" ma:internalName="Dokumententyp" name="Dokumententyp" nillable="true">
      <xsd:simpleType>
        <xsd:restriction base="dms:Text">
          <xsd:maxLength value="255"/>
        </xsd:restriction>
      </xsd:simpleType>
    </xsd:element>
    <xsd:element ma:displayName="Fassung" ma:index="8" ma:internalName="Fassung" name="Fassung" nillable="true">
      <xsd:simpleType>
        <xsd:restriction base="dms:Text">
          <xsd:maxLength value="255"/>
        </xsd:restriction>
      </xsd:simpleType>
    </xsd:element>
    <xsd:element ma:displayName="Ansprechpartner*in" ma:index="9" ma:internalName="Ansprechpartner" name="Ansprechpartner" nillable="true">
      <xsd:simpleType>
        <xsd:restriction base="dms:Text">
          <xsd:maxLength value="255"/>
        </xsd:restriction>
      </xsd:simpleType>
    </xsd:element>
    <xsd:element ma:displayName="Bemerkung" ma:index="10" ma:internalName="Bemerkung" name="Bemerkung" nillable="true">
      <xsd:simpleType>
        <xsd:restriction base="dms:Text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Inhaltstyp" ma:index="13" maxOccurs="1" minOccurs="0" name="contentType" type="xsd:string"/>
        <xsd:element ma:displayName="Titel" ma:index="2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Vordrucknr_x002e_ xmlns="7e926c0b-e022-456d-9096-8e16c9e0e432">G 97</Vordrucknr_x002e_>
    <Bemerkung xmlns="7e926c0b-e022-456d-9096-8e16c9e0e432" xsi:nil="true"/>
    <DIVIS_x0020_ID xmlns="7e926c0b-e022-456d-9096-8e16c9e0e432">D-295</DIVIS_x0020_ID>
    <Dokumenttitel xmlns="7e926c0b-e022-456d-9096-8e16c9e0e432">Übergang in Jahrgangsstufe 5 - Anmeldung im Rahmen des Abkommens zum grenzüberschreitenden Schulbesuch vom 14.09.2016</Dokumenttitel>
    <Dokumententyp xmlns="7e926c0b-e022-456d-9096-8e16c9e0e432">Schülerformular</Dokumententyp>
    <Ansprechpartner xmlns="7e926c0b-e022-456d-9096-8e16c9e0e432">Frau Wartenberg (BV 23) / Frau Fährmann (B 41-2)</Ansprechpartner>
    <Aktiv xmlns="7e926c0b-e022-456d-9096-8e16c9e0e432">Ja</Aktiv>
    <Status xmlns="7e926c0b-e022-456d-9096-8e16c9e0e432">In Bearbeitung</Status>
    <Fassung xmlns="7e926c0b-e022-456d-9096-8e16c9e0e432">11.2021</Fassung>
  </documentManagement>
</p:properties>
</file>

<file path=customXml/itemProps1.xml><?xml version="1.0" encoding="utf-8"?>
<ds:datastoreItem xmlns:ds="http://schemas.openxmlformats.org/officeDocument/2006/customXml" ds:itemID="{0A6654AC-CC78-4825-A6F9-FA92161BBB3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2C055DB7-E85B-4DEA-9C5B-E65CDAED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7e926c0b-e022-456d-9096-8e16c9e0e43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623D5-6744-4BB4-8A11-D47CB126B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7CDCC-B444-4BAD-B8F8-E038411DD21D}">
  <ds:schemaRefs>
    <ds:schemaRef ds:uri="http://schemas.microsoft.com/office/2006/metadata/properties"/>
    <ds:schemaRef ds:uri="http://schemas.microsoft.com/office/infopath/2007/PartnerControls"/>
    <ds:schemaRef ds:uri="7e926c0b-e022-456d-9096-8e16c9e0e4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Einstellungen\Notebook\Eigene Dateien\Römhild\-VORDRUC\SONST-VO\GHR\GHR 96.dot</Template>
  <TotalTime>0</TotalTime>
  <Pages>2</Pages>
  <Words>598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Behörde für Schule, Hamburg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Tanja Otolski</cp:lastModifiedBy>
  <cp:revision>2</cp:revision>
  <cp:lastPrinted>2021-11-01T16:11:00Z</cp:lastPrinted>
  <dcterms:created xsi:type="dcterms:W3CDTF">2022-01-15T15:09:00Z</dcterms:created>
  <dcterms:modified xsi:type="dcterms:W3CDTF">2022-01-15T15:09:00Z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0x0101009A6E9FB8E0E60C43B635D2A16F0A5A26</vt:lpwstr>
  </property>
</Properties>
</file>